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37" w:rsidRDefault="00E128E8" w:rsidP="00E128E8">
      <w:r>
        <w:t xml:space="preserve">SCENARUISZ LEKCJI </w:t>
      </w:r>
      <w:r w:rsidR="00F62A49">
        <w:t>PRZYGOT</w:t>
      </w:r>
      <w:r>
        <w:t>OWANY W RAMACH PROJEKTU „Innowacyjna szkoła zawodowa”</w:t>
      </w:r>
    </w:p>
    <w:p w:rsidR="00E128E8" w:rsidRDefault="00E128E8" w:rsidP="00E128E8">
      <w:r>
        <w:t>Opracowanie: mrg inż. Marek Wilk</w:t>
      </w:r>
    </w:p>
    <w:p w:rsidR="00E128E8" w:rsidRDefault="00E128E8" w:rsidP="00F62A49">
      <w:pPr>
        <w:spacing w:after="480"/>
      </w:pPr>
      <w:r>
        <w:t>Zespół Szkół Mechanicznych w Opolu</w:t>
      </w:r>
    </w:p>
    <w:p w:rsidR="00E128E8" w:rsidRDefault="00E128E8" w:rsidP="00E128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Autonomiczne sterowanie</w:t>
      </w:r>
    </w:p>
    <w:p w:rsidR="00E128E8" w:rsidRDefault="00E128E8" w:rsidP="00E128E8">
      <w:pPr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i regulacja temperatury w budynku mieszkalnym</w:t>
      </w:r>
    </w:p>
    <w:p w:rsidR="00E128E8" w:rsidRDefault="00E128E8" w:rsidP="00F62A49">
      <w:pPr>
        <w:spacing w:before="360"/>
        <w:jc w:val="left"/>
      </w:pPr>
      <w:r>
        <w:t>Typ szkoły: technikum o specjalności mechatronika</w:t>
      </w:r>
    </w:p>
    <w:p w:rsidR="00E128E8" w:rsidRDefault="00E128E8" w:rsidP="00E128E8">
      <w:pPr>
        <w:jc w:val="left"/>
      </w:pPr>
      <w:r>
        <w:t>Klasa: IV</w:t>
      </w:r>
    </w:p>
    <w:p w:rsidR="00E128E8" w:rsidRDefault="00E128E8" w:rsidP="00E128E8">
      <w:pPr>
        <w:jc w:val="left"/>
      </w:pPr>
      <w:r>
        <w:t>Planowany czas realizacji projektu: 10 godzin</w:t>
      </w:r>
    </w:p>
    <w:p w:rsidR="00E128E8" w:rsidRDefault="00E128E8" w:rsidP="00E128E8">
      <w:pPr>
        <w:jc w:val="left"/>
      </w:pPr>
      <w:r>
        <w:t>Metoda kształcenia: metoda projektu</w:t>
      </w:r>
    </w:p>
    <w:p w:rsidR="00E128E8" w:rsidRPr="00CD6CB3" w:rsidRDefault="00E128E8" w:rsidP="00E128E8">
      <w:pPr>
        <w:jc w:val="left"/>
      </w:pPr>
      <w:r>
        <w:t xml:space="preserve">Formy realizacji pracy uczniów: </w:t>
      </w:r>
      <w:r w:rsidRPr="00CD6CB3">
        <w:t>Projekty grupowe - 3osobowe</w:t>
      </w:r>
    </w:p>
    <w:p w:rsidR="00E128E8" w:rsidRPr="00CD6CB3" w:rsidRDefault="00E128E8" w:rsidP="00F62A49">
      <w:pPr>
        <w:autoSpaceDE w:val="0"/>
        <w:autoSpaceDN w:val="0"/>
        <w:adjustRightInd w:val="0"/>
        <w:spacing w:before="240"/>
        <w:jc w:val="left"/>
      </w:pPr>
      <w:r w:rsidRPr="00CD6CB3">
        <w:t>Cele kształcenia:</w:t>
      </w:r>
    </w:p>
    <w:p w:rsidR="00E128E8" w:rsidRDefault="00E128E8" w:rsidP="00E128E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i/>
          <w:iCs/>
          <w:lang w:eastAsia="pl-PL"/>
        </w:rPr>
      </w:pPr>
      <w:r w:rsidRPr="00CD6CB3">
        <w:t>Cel ogólny</w:t>
      </w:r>
      <w:r>
        <w:rPr>
          <w:rFonts w:ascii="Times New Roman" w:hAnsi="Times New Roman"/>
          <w:b/>
          <w:bCs/>
          <w:i/>
          <w:iCs/>
          <w:lang w:eastAsia="pl-PL"/>
        </w:rPr>
        <w:t>:</w:t>
      </w:r>
    </w:p>
    <w:p w:rsidR="00E128E8" w:rsidRDefault="00E128E8" w:rsidP="00E128E8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wykorzystanie przez uczniów sterowników programowalnych PLC do stworzenia programu </w:t>
      </w:r>
      <w:r w:rsidR="00566EC0">
        <w:rPr>
          <w:rFonts w:ascii="Times New Roman" w:hAnsi="Times New Roman"/>
          <w:sz w:val="20"/>
          <w:szCs w:val="20"/>
          <w:lang w:eastAsia="pl-PL"/>
        </w:rPr>
        <w:t>steruj</w:t>
      </w:r>
      <w:r w:rsidR="00566EC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566EC0">
        <w:rPr>
          <w:rFonts w:ascii="Times New Roman" w:hAnsi="Times New Roman"/>
          <w:sz w:val="20"/>
          <w:szCs w:val="20"/>
          <w:lang w:eastAsia="pl-PL"/>
        </w:rPr>
        <w:t>cego</w:t>
      </w:r>
      <w:r>
        <w:rPr>
          <w:rFonts w:ascii="Times New Roman" w:hAnsi="Times New Roman"/>
          <w:sz w:val="20"/>
          <w:szCs w:val="20"/>
          <w:lang w:eastAsia="pl-PL"/>
        </w:rPr>
        <w:t xml:space="preserve"> i</w:t>
      </w:r>
      <w:r w:rsidR="00566EC0">
        <w:rPr>
          <w:rFonts w:ascii="Times New Roman" w:hAnsi="Times New Roman"/>
          <w:sz w:val="20"/>
          <w:szCs w:val="20"/>
          <w:lang w:eastAsia="pl-PL"/>
        </w:rPr>
        <w:t xml:space="preserve"> regulującego </w:t>
      </w:r>
      <w:r>
        <w:rPr>
          <w:rFonts w:ascii="Times New Roman" w:hAnsi="Times New Roman"/>
          <w:sz w:val="20"/>
          <w:szCs w:val="20"/>
          <w:lang w:eastAsia="pl-PL"/>
        </w:rPr>
        <w:t>temperatur</w:t>
      </w:r>
      <w:r w:rsidR="00566EC0">
        <w:rPr>
          <w:rFonts w:ascii="Times New Roman" w:hAnsi="Times New Roman"/>
          <w:sz w:val="20"/>
          <w:szCs w:val="20"/>
          <w:lang w:eastAsia="pl-PL"/>
        </w:rPr>
        <w:t>ą</w:t>
      </w:r>
      <w:r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obiektach mieszkalnych</w:t>
      </w:r>
    </w:p>
    <w:p w:rsidR="00E128E8" w:rsidRPr="00CD6CB3" w:rsidRDefault="00E128E8" w:rsidP="00CD6CB3">
      <w:pPr>
        <w:autoSpaceDE w:val="0"/>
        <w:autoSpaceDN w:val="0"/>
        <w:adjustRightInd w:val="0"/>
        <w:spacing w:before="240"/>
        <w:jc w:val="left"/>
      </w:pPr>
      <w:r w:rsidRPr="00CD6CB3">
        <w:t>Cele operacyjne:</w:t>
      </w:r>
    </w:p>
    <w:p w:rsidR="00E128E8" w:rsidRDefault="00566EC0" w:rsidP="00E128E8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Ucze</w:t>
      </w:r>
      <w:r>
        <w:rPr>
          <w:rFonts w:ascii="TTE1981528t00" w:hAnsi="TTE1981528t00" w:cs="TTE1981528t00"/>
          <w:sz w:val="20"/>
          <w:szCs w:val="20"/>
          <w:lang w:eastAsia="pl-PL"/>
        </w:rPr>
        <w:t>ń</w:t>
      </w:r>
      <w:r w:rsidR="00E128E8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>
        <w:rPr>
          <w:rFonts w:ascii="Times New Roman" w:hAnsi="Times New Roman"/>
          <w:sz w:val="20"/>
          <w:szCs w:val="20"/>
          <w:lang w:eastAsia="pl-PL"/>
        </w:rPr>
        <w:t>powinien:</w:t>
      </w:r>
    </w:p>
    <w:p w:rsidR="00E128E8" w:rsidRPr="00F62A49" w:rsidRDefault="00E128E8" w:rsidP="00F62A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Symbol" w:hAnsi="Symbol" w:cs="Symbol"/>
          <w:sz w:val="20"/>
          <w:szCs w:val="20"/>
          <w:lang w:eastAsia="pl-PL"/>
        </w:rPr>
        <w:t></w:t>
      </w:r>
      <w:r w:rsidRPr="00F62A49">
        <w:rPr>
          <w:rFonts w:ascii="Symbol" w:hAnsi="Symbol" w:cs="Symbol"/>
          <w:sz w:val="20"/>
          <w:szCs w:val="20"/>
          <w:lang w:eastAsia="pl-PL"/>
        </w:rPr>
        <w:t>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odczyta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symbole i schematy elektryczne,</w:t>
      </w:r>
    </w:p>
    <w:p w:rsidR="00E128E8" w:rsidRPr="00F62A49" w:rsidRDefault="00566EC0" w:rsidP="00F62A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rozróżni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operacje logiczne OR, NOR, AND, NAND,</w:t>
      </w:r>
    </w:p>
    <w:p w:rsidR="00E128E8" w:rsidRPr="00F62A49" w:rsidRDefault="00566EC0" w:rsidP="00F62A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uruchomi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program </w:t>
      </w:r>
      <w:r w:rsidRPr="00F62A49">
        <w:rPr>
          <w:rFonts w:ascii="Times New Roman" w:hAnsi="Times New Roman"/>
          <w:sz w:val="20"/>
          <w:szCs w:val="20"/>
          <w:lang w:eastAsia="pl-PL"/>
        </w:rPr>
        <w:t>CoDeSys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,</w:t>
      </w:r>
    </w:p>
    <w:p w:rsidR="00E128E8" w:rsidRPr="00F62A49" w:rsidRDefault="00566EC0" w:rsidP="00F62A4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wyja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F62A49">
        <w:rPr>
          <w:rFonts w:ascii="Times New Roman" w:hAnsi="Times New Roman"/>
          <w:sz w:val="20"/>
          <w:szCs w:val="20"/>
          <w:lang w:eastAsia="pl-PL"/>
        </w:rPr>
        <w:t>ni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zasad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ę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działania stycznika, </w:t>
      </w:r>
      <w:r w:rsidRPr="00F62A49">
        <w:rPr>
          <w:rFonts w:ascii="Times New Roman" w:hAnsi="Times New Roman"/>
          <w:sz w:val="20"/>
          <w:szCs w:val="20"/>
          <w:lang w:eastAsia="pl-PL"/>
        </w:rPr>
        <w:t>przeka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ź</w:t>
      </w:r>
      <w:r w:rsidRPr="00F62A49">
        <w:rPr>
          <w:rFonts w:ascii="Times New Roman" w:hAnsi="Times New Roman"/>
          <w:sz w:val="20"/>
          <w:szCs w:val="20"/>
          <w:lang w:eastAsia="pl-PL"/>
        </w:rPr>
        <w:t>nika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i elektromechanicznego dwustan</w:t>
      </w:r>
      <w:r w:rsidRPr="00F62A49">
        <w:rPr>
          <w:rFonts w:ascii="Times New Roman" w:hAnsi="Times New Roman"/>
          <w:sz w:val="20"/>
          <w:szCs w:val="20"/>
          <w:lang w:eastAsia="pl-PL"/>
        </w:rPr>
        <w:t>ow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ego regulatora temperatury,</w:t>
      </w:r>
    </w:p>
    <w:p w:rsidR="00E128E8" w:rsidRPr="00F62A49" w:rsidRDefault="00566EC0" w:rsidP="00F62A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napisa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algorytm w oparciu o operacje logiczne OR, NOR, AND, NAND</w:t>
      </w:r>
    </w:p>
    <w:p w:rsidR="00E128E8" w:rsidRPr="00F62A49" w:rsidRDefault="00566EC0" w:rsidP="00F62A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napisa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program sterowniczy w notacji LAD w </w:t>
      </w:r>
      <w:r w:rsidRPr="00F62A49">
        <w:rPr>
          <w:rFonts w:ascii="Times New Roman" w:hAnsi="Times New Roman"/>
          <w:sz w:val="20"/>
          <w:szCs w:val="20"/>
          <w:lang w:eastAsia="pl-PL"/>
        </w:rPr>
        <w:t>CoDeSys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wykorzystuj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imes New Roman" w:hAnsi="Times New Roman"/>
          <w:sz w:val="20"/>
          <w:szCs w:val="20"/>
          <w:lang w:eastAsia="pl-PL"/>
        </w:rPr>
        <w:t>c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wej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F62A49">
        <w:rPr>
          <w:rFonts w:ascii="Times New Roman" w:hAnsi="Times New Roman"/>
          <w:sz w:val="20"/>
          <w:szCs w:val="20"/>
          <w:lang w:eastAsia="pl-PL"/>
        </w:rPr>
        <w:t>cia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i </w:t>
      </w:r>
      <w:r w:rsidRPr="00F62A49">
        <w:rPr>
          <w:rFonts w:ascii="Times New Roman" w:hAnsi="Times New Roman"/>
          <w:sz w:val="20"/>
          <w:szCs w:val="20"/>
          <w:lang w:eastAsia="pl-PL"/>
        </w:rPr>
        <w:t>wyj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F62A49">
        <w:rPr>
          <w:rFonts w:ascii="Times New Roman" w:hAnsi="Times New Roman"/>
          <w:sz w:val="20"/>
          <w:szCs w:val="20"/>
          <w:lang w:eastAsia="pl-PL"/>
        </w:rPr>
        <w:t>cia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cyfrowe sterownika</w:t>
      </w:r>
      <w:r w:rsidR="00F62A49" w:rsidRPr="00F62A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PLC,</w:t>
      </w:r>
    </w:p>
    <w:p w:rsidR="00E128E8" w:rsidRPr="00F62A49" w:rsidRDefault="00566EC0" w:rsidP="00F62A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dobra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konfiguracj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e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sterownika do układu regulacji temperatury w pomieszczeniu,</w:t>
      </w:r>
    </w:p>
    <w:p w:rsidR="00E128E8" w:rsidRPr="00F62A49" w:rsidRDefault="00566EC0" w:rsidP="00F62A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napisa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program sterowniczy w notacji STL w </w:t>
      </w:r>
      <w:r w:rsidRPr="00F62A49">
        <w:rPr>
          <w:rFonts w:ascii="Times New Roman" w:hAnsi="Times New Roman"/>
          <w:sz w:val="20"/>
          <w:szCs w:val="20"/>
          <w:lang w:eastAsia="pl-PL"/>
        </w:rPr>
        <w:t>CoDeSys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wykorzystuj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imes New Roman" w:hAnsi="Times New Roman"/>
          <w:sz w:val="20"/>
          <w:szCs w:val="20"/>
          <w:lang w:eastAsia="pl-PL"/>
        </w:rPr>
        <w:t>c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wej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F62A49">
        <w:rPr>
          <w:rFonts w:ascii="Times New Roman" w:hAnsi="Times New Roman"/>
          <w:sz w:val="20"/>
          <w:szCs w:val="20"/>
          <w:lang w:eastAsia="pl-PL"/>
        </w:rPr>
        <w:t>cia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i </w:t>
      </w:r>
      <w:r w:rsidRPr="00F62A49">
        <w:rPr>
          <w:rFonts w:ascii="Times New Roman" w:hAnsi="Times New Roman"/>
          <w:sz w:val="20"/>
          <w:szCs w:val="20"/>
          <w:lang w:eastAsia="pl-PL"/>
        </w:rPr>
        <w:t>wyj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F62A49">
        <w:rPr>
          <w:rFonts w:ascii="Times New Roman" w:hAnsi="Times New Roman"/>
          <w:sz w:val="20"/>
          <w:szCs w:val="20"/>
          <w:lang w:eastAsia="pl-PL"/>
        </w:rPr>
        <w:t>cia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analogowe</w:t>
      </w:r>
      <w:r w:rsidRPr="00F62A4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sterownika PLC,</w:t>
      </w:r>
    </w:p>
    <w:p w:rsidR="00E128E8" w:rsidRPr="00F62A49" w:rsidRDefault="00566EC0" w:rsidP="00F62A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>zaprojektowa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ć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sterowanie ogrzewaniem pomieszczenia </w:t>
      </w:r>
      <w:r w:rsidRPr="00F62A49">
        <w:rPr>
          <w:rFonts w:ascii="Times New Roman" w:hAnsi="Times New Roman"/>
          <w:sz w:val="20"/>
          <w:szCs w:val="20"/>
          <w:lang w:eastAsia="pl-PL"/>
        </w:rPr>
        <w:t>wykorzystuj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imes New Roman" w:hAnsi="Times New Roman"/>
          <w:sz w:val="20"/>
          <w:szCs w:val="20"/>
          <w:lang w:eastAsia="pl-PL"/>
        </w:rPr>
        <w:t>c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sterownik </w:t>
      </w:r>
      <w:r w:rsidR="00FD1A38">
        <w:rPr>
          <w:rFonts w:ascii="Times New Roman" w:hAnsi="Times New Roman"/>
          <w:sz w:val="20"/>
          <w:szCs w:val="20"/>
          <w:lang w:eastAsia="pl-PL"/>
        </w:rPr>
        <w:t>EC4P-200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 przy </w:t>
      </w:r>
      <w:r w:rsidRPr="00F62A49">
        <w:rPr>
          <w:rFonts w:ascii="Times New Roman" w:hAnsi="Times New Roman"/>
          <w:sz w:val="20"/>
          <w:szCs w:val="20"/>
          <w:lang w:eastAsia="pl-PL"/>
        </w:rPr>
        <w:t>uwzgl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ę</w:t>
      </w:r>
      <w:r w:rsidRPr="00F62A49">
        <w:rPr>
          <w:rFonts w:ascii="Times New Roman" w:hAnsi="Times New Roman"/>
          <w:sz w:val="20"/>
          <w:szCs w:val="20"/>
          <w:lang w:eastAsia="pl-PL"/>
        </w:rPr>
        <w:t xml:space="preserve">dnieniu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 xml:space="preserve">kosztów </w:t>
      </w:r>
      <w:r w:rsidRPr="00F62A49">
        <w:rPr>
          <w:rFonts w:ascii="Times New Roman" w:hAnsi="Times New Roman"/>
          <w:sz w:val="20"/>
          <w:szCs w:val="20"/>
          <w:lang w:eastAsia="pl-PL"/>
        </w:rPr>
        <w:t>urz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imes New Roman" w:hAnsi="Times New Roman"/>
          <w:sz w:val="20"/>
          <w:szCs w:val="20"/>
          <w:lang w:eastAsia="pl-PL"/>
        </w:rPr>
        <w:t>dze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>ń</w:t>
      </w:r>
      <w:r w:rsidR="00E128E8"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F62A49">
        <w:rPr>
          <w:rFonts w:ascii="Times New Roman" w:hAnsi="Times New Roman"/>
          <w:sz w:val="20"/>
          <w:szCs w:val="20"/>
          <w:lang w:eastAsia="pl-PL"/>
        </w:rPr>
        <w:t>peryferyjnych sterownika.</w:t>
      </w:r>
    </w:p>
    <w:p w:rsidR="00E128E8" w:rsidRPr="00CD6CB3" w:rsidRDefault="00E128E8" w:rsidP="00F62A49">
      <w:pPr>
        <w:autoSpaceDE w:val="0"/>
        <w:autoSpaceDN w:val="0"/>
        <w:adjustRightInd w:val="0"/>
        <w:spacing w:before="240" w:after="240"/>
        <w:jc w:val="left"/>
      </w:pPr>
      <w:r w:rsidRPr="00CD6CB3">
        <w:t xml:space="preserve">Organizacja </w:t>
      </w:r>
      <w:r w:rsidR="00566EC0" w:rsidRPr="00CD6CB3">
        <w:t>zajęć</w:t>
      </w:r>
      <w:r w:rsidRPr="00CD6CB3">
        <w:t>:</w:t>
      </w:r>
    </w:p>
    <w:p w:rsidR="00E128E8" w:rsidRDefault="00E128E8" w:rsidP="00E128E8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lang w:eastAsia="pl-PL"/>
        </w:rPr>
      </w:pPr>
      <w:r w:rsidRPr="00CD6CB3">
        <w:t>Etap pierwszy: Wprowadzenie do pracy metoda projektów</w:t>
      </w:r>
      <w:r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>(1godz.)</w:t>
      </w:r>
    </w:p>
    <w:p w:rsidR="00E128E8" w:rsidRPr="00797ED0" w:rsidRDefault="00E128E8" w:rsidP="00F62A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Nauczyciel zapoznaje uczniów z prac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a </w:t>
      </w:r>
      <w:r w:rsidRPr="00797ED0">
        <w:rPr>
          <w:rFonts w:ascii="Times New Roman" w:hAnsi="Times New Roman"/>
          <w:sz w:val="20"/>
          <w:szCs w:val="20"/>
          <w:lang w:eastAsia="pl-PL"/>
        </w:rPr>
        <w:t>metod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a </w:t>
      </w:r>
      <w:r w:rsidR="00566EC0" w:rsidRPr="00797ED0">
        <w:rPr>
          <w:rFonts w:ascii="Times New Roman" w:hAnsi="Times New Roman"/>
          <w:sz w:val="20"/>
          <w:szCs w:val="20"/>
          <w:lang w:eastAsia="pl-PL"/>
        </w:rPr>
        <w:t>projektów. Informuje ich</w:t>
      </w:r>
      <w:r w:rsidRPr="00797ED0">
        <w:rPr>
          <w:rFonts w:ascii="Times New Roman" w:hAnsi="Times New Roman"/>
          <w:sz w:val="20"/>
          <w:szCs w:val="20"/>
          <w:lang w:eastAsia="pl-PL"/>
        </w:rPr>
        <w:t xml:space="preserve">, </w:t>
      </w:r>
      <w:r w:rsidR="00566EC0" w:rsidRPr="00797ED0">
        <w:rPr>
          <w:rFonts w:ascii="TTE1981528t00" w:hAnsi="TTE1981528t00" w:cs="TTE1981528t00"/>
          <w:sz w:val="20"/>
          <w:szCs w:val="20"/>
          <w:lang w:eastAsia="pl-PL"/>
        </w:rPr>
        <w:t>ż</w:t>
      </w:r>
      <w:r w:rsidRPr="00797ED0">
        <w:rPr>
          <w:rFonts w:ascii="Times New Roman" w:hAnsi="Times New Roman"/>
          <w:sz w:val="20"/>
          <w:szCs w:val="20"/>
          <w:lang w:eastAsia="pl-PL"/>
        </w:rPr>
        <w:t>e maj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a </w:t>
      </w:r>
      <w:r w:rsidR="00566EC0" w:rsidRPr="00797ED0">
        <w:rPr>
          <w:rFonts w:ascii="Times New Roman" w:hAnsi="Times New Roman"/>
          <w:sz w:val="20"/>
          <w:szCs w:val="20"/>
          <w:lang w:eastAsia="pl-PL"/>
        </w:rPr>
        <w:t>obowi</w:t>
      </w:r>
      <w:r w:rsidR="00566EC0"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566EC0" w:rsidRPr="00797ED0">
        <w:rPr>
          <w:rFonts w:ascii="Times New Roman" w:hAnsi="Times New Roman"/>
          <w:sz w:val="20"/>
          <w:szCs w:val="20"/>
          <w:lang w:eastAsia="pl-PL"/>
        </w:rPr>
        <w:t>zek</w:t>
      </w:r>
      <w:r w:rsidRPr="00797ED0">
        <w:rPr>
          <w:rFonts w:ascii="Times New Roman" w:hAnsi="Times New Roman"/>
          <w:sz w:val="20"/>
          <w:szCs w:val="20"/>
          <w:lang w:eastAsia="pl-PL"/>
        </w:rPr>
        <w:t xml:space="preserve"> przygotowania:</w:t>
      </w:r>
      <w:r w:rsidR="00797ED0" w:rsidRPr="00797ED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97ED0">
        <w:rPr>
          <w:rFonts w:ascii="Times New Roman" w:hAnsi="Times New Roman"/>
          <w:sz w:val="20"/>
          <w:szCs w:val="20"/>
          <w:lang w:eastAsia="pl-PL"/>
        </w:rPr>
        <w:t>konspektu - kontraktu, planu pracy i sprawozdania.</w:t>
      </w:r>
    </w:p>
    <w:p w:rsidR="00E128E8" w:rsidRPr="00F62A49" w:rsidRDefault="00E128E8" w:rsidP="00F62A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 xml:space="preserve">Po wykonaniu zadania zespoły 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prezentuj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 xml:space="preserve">swoje 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osi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gni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ę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cia</w:t>
      </w:r>
      <w:r w:rsidRPr="00F62A49">
        <w:rPr>
          <w:rFonts w:ascii="Times New Roman" w:hAnsi="Times New Roman"/>
          <w:sz w:val="20"/>
          <w:szCs w:val="20"/>
          <w:lang w:eastAsia="pl-PL"/>
        </w:rPr>
        <w:t>.</w:t>
      </w:r>
    </w:p>
    <w:p w:rsidR="00E128E8" w:rsidRPr="00F62A49" w:rsidRDefault="00E128E8" w:rsidP="00F62A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 xml:space="preserve">Zespoły 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prezentuj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 xml:space="preserve">swoje projekty na forum klasy, 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go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ci</w:t>
      </w:r>
      <w:r w:rsidRPr="00F62A49">
        <w:rPr>
          <w:rFonts w:ascii="Times New Roman" w:hAnsi="Times New Roman"/>
          <w:sz w:val="20"/>
          <w:szCs w:val="20"/>
          <w:lang w:eastAsia="pl-PL"/>
        </w:rPr>
        <w:t>, rodziców, dyrekcji szkoły.</w:t>
      </w:r>
    </w:p>
    <w:p w:rsidR="00E128E8" w:rsidRPr="00F62A49" w:rsidRDefault="00E128E8" w:rsidP="00F62A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F62A49">
        <w:rPr>
          <w:rFonts w:ascii="Times New Roman" w:hAnsi="Times New Roman"/>
          <w:sz w:val="20"/>
          <w:szCs w:val="20"/>
          <w:lang w:eastAsia="pl-PL"/>
        </w:rPr>
        <w:t xml:space="preserve">Nauczyciel ocenia </w:t>
      </w:r>
      <w:r w:rsidR="00F62A49" w:rsidRPr="00F62A49">
        <w:rPr>
          <w:rFonts w:ascii="Times New Roman" w:hAnsi="Times New Roman"/>
          <w:sz w:val="20"/>
          <w:szCs w:val="20"/>
          <w:lang w:eastAsia="pl-PL"/>
        </w:rPr>
        <w:t>cało</w:t>
      </w:r>
      <w:r w:rsidR="00F62A49" w:rsidRPr="00F62A49">
        <w:rPr>
          <w:rFonts w:ascii="TTE1981528t00" w:hAnsi="TTE1981528t00" w:cs="TTE1981528t00"/>
          <w:sz w:val="20"/>
          <w:szCs w:val="20"/>
          <w:lang w:eastAsia="pl-PL"/>
        </w:rPr>
        <w:t>ś</w:t>
      </w:r>
      <w:r w:rsidR="00F62A49" w:rsidRPr="00F62A49">
        <w:rPr>
          <w:rFonts w:ascii="Times New Roman" w:hAnsi="Times New Roman"/>
          <w:sz w:val="20"/>
          <w:szCs w:val="20"/>
          <w:lang w:eastAsia="pl-PL"/>
        </w:rPr>
        <w:t>ciow</w:t>
      </w:r>
      <w:r w:rsidR="00F62A49" w:rsidRPr="00F62A49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prac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e </w:t>
      </w:r>
      <w:r w:rsidRPr="00F62A49">
        <w:rPr>
          <w:rFonts w:ascii="Times New Roman" w:hAnsi="Times New Roman"/>
          <w:sz w:val="20"/>
          <w:szCs w:val="20"/>
          <w:lang w:eastAsia="pl-PL"/>
        </w:rPr>
        <w:t>zespołów (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umiej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ę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tno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ść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 xml:space="preserve">prezentacji i </w:t>
      </w:r>
      <w:r w:rsidR="00566EC0" w:rsidRPr="00F62A49">
        <w:rPr>
          <w:rFonts w:ascii="Times New Roman" w:hAnsi="Times New Roman"/>
          <w:sz w:val="20"/>
          <w:szCs w:val="20"/>
          <w:lang w:eastAsia="pl-PL"/>
        </w:rPr>
        <w:t>poprawno</w:t>
      </w:r>
      <w:r w:rsidR="00566EC0" w:rsidRPr="00F62A49">
        <w:rPr>
          <w:rFonts w:ascii="TTE1981528t00" w:hAnsi="TTE1981528t00" w:cs="TTE1981528t00"/>
          <w:sz w:val="20"/>
          <w:szCs w:val="20"/>
          <w:lang w:eastAsia="pl-PL"/>
        </w:rPr>
        <w:t>ść</w:t>
      </w:r>
      <w:r w:rsidRPr="00F62A49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F62A49">
        <w:rPr>
          <w:rFonts w:ascii="Times New Roman" w:hAnsi="Times New Roman"/>
          <w:sz w:val="20"/>
          <w:szCs w:val="20"/>
          <w:lang w:eastAsia="pl-PL"/>
        </w:rPr>
        <w:t>projektu).</w:t>
      </w:r>
    </w:p>
    <w:p w:rsidR="00797ED0" w:rsidRDefault="00797ED0">
      <w:pPr>
        <w:jc w:val="left"/>
        <w:rPr>
          <w:rFonts w:ascii="Times New Roman" w:hAnsi="Times New Roman"/>
          <w:b/>
          <w:bCs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br w:type="page"/>
      </w:r>
    </w:p>
    <w:p w:rsidR="00E128E8" w:rsidRDefault="00E128E8" w:rsidP="00F62A4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i/>
          <w:iCs/>
          <w:lang w:eastAsia="pl-PL"/>
        </w:rPr>
      </w:pPr>
      <w:r w:rsidRPr="00CD6CB3">
        <w:lastRenderedPageBreak/>
        <w:t>Etap drugi: Wprowadzenie do tematu projektu</w:t>
      </w:r>
      <w:r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>(2 godz.)</w:t>
      </w:r>
    </w:p>
    <w:p w:rsidR="00E128E8" w:rsidRPr="00797ED0" w:rsidRDefault="00F62A49" w:rsidP="00797ED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Prowadz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cy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97ED0">
        <w:rPr>
          <w:rFonts w:ascii="Times New Roman" w:hAnsi="Times New Roman"/>
          <w:sz w:val="20"/>
          <w:szCs w:val="20"/>
          <w:lang w:eastAsia="pl-PL"/>
        </w:rPr>
        <w:t>zaj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ę</w:t>
      </w:r>
      <w:r w:rsidRPr="00797ED0">
        <w:rPr>
          <w:rFonts w:ascii="Times New Roman" w:hAnsi="Times New Roman"/>
          <w:sz w:val="20"/>
          <w:szCs w:val="20"/>
          <w:lang w:eastAsia="pl-PL"/>
        </w:rPr>
        <w:t>cia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 przedstawia </w:t>
      </w:r>
      <w:r w:rsidRPr="00797ED0">
        <w:rPr>
          <w:rFonts w:ascii="Times New Roman" w:hAnsi="Times New Roman"/>
          <w:sz w:val="20"/>
          <w:szCs w:val="20"/>
          <w:lang w:eastAsia="pl-PL"/>
        </w:rPr>
        <w:t>budow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ę</w:t>
      </w:r>
      <w:r w:rsidR="00E128E8"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i </w:t>
      </w:r>
      <w:r w:rsidRPr="00797ED0">
        <w:rPr>
          <w:rFonts w:ascii="Times New Roman" w:hAnsi="Times New Roman"/>
          <w:sz w:val="20"/>
          <w:szCs w:val="20"/>
          <w:lang w:eastAsia="pl-PL"/>
        </w:rPr>
        <w:t>zasad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ę</w:t>
      </w:r>
      <w:r w:rsidR="00E128E8"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>działania sterowników PLC, teoretyczne podstawy programowania</w:t>
      </w:r>
      <w:r w:rsidR="00797ED0" w:rsidRPr="00797ED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PLC, sposób korzystania z oprogramowania </w:t>
      </w:r>
      <w:r w:rsidRPr="00797ED0">
        <w:rPr>
          <w:rFonts w:ascii="Times New Roman" w:hAnsi="Times New Roman"/>
          <w:sz w:val="20"/>
          <w:szCs w:val="20"/>
          <w:lang w:eastAsia="pl-PL"/>
        </w:rPr>
        <w:t>narz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ę</w:t>
      </w:r>
      <w:r w:rsidRPr="00797ED0">
        <w:rPr>
          <w:rFonts w:ascii="Times New Roman" w:hAnsi="Times New Roman"/>
          <w:sz w:val="20"/>
          <w:szCs w:val="20"/>
          <w:lang w:eastAsia="pl-PL"/>
        </w:rPr>
        <w:t>dziowego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 na komputer PC, omawia </w:t>
      </w:r>
      <w:r w:rsidRPr="00797ED0">
        <w:rPr>
          <w:rFonts w:ascii="Times New Roman" w:hAnsi="Times New Roman"/>
          <w:sz w:val="20"/>
          <w:szCs w:val="20"/>
          <w:lang w:eastAsia="pl-PL"/>
        </w:rPr>
        <w:t>mo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ż</w:t>
      </w:r>
      <w:r w:rsidRPr="00797ED0">
        <w:rPr>
          <w:rFonts w:ascii="Times New Roman" w:hAnsi="Times New Roman"/>
          <w:sz w:val="20"/>
          <w:szCs w:val="20"/>
          <w:lang w:eastAsia="pl-PL"/>
        </w:rPr>
        <w:t>liwo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797ED0">
        <w:rPr>
          <w:rFonts w:ascii="Times New Roman" w:hAnsi="Times New Roman"/>
          <w:sz w:val="20"/>
          <w:szCs w:val="20"/>
          <w:lang w:eastAsia="pl-PL"/>
        </w:rPr>
        <w:t>ci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97ED0">
        <w:rPr>
          <w:rFonts w:ascii="Times New Roman" w:hAnsi="Times New Roman"/>
          <w:sz w:val="20"/>
          <w:szCs w:val="20"/>
          <w:lang w:eastAsia="pl-PL"/>
        </w:rPr>
        <w:t>zastosowa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ń</w:t>
      </w:r>
      <w:r w:rsidR="00797ED0"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>sterowników programowalnych w ró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ż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nych dziedzinach gospodarki i </w:t>
      </w:r>
      <w:r w:rsidRPr="00797ED0">
        <w:rPr>
          <w:rFonts w:ascii="Times New Roman" w:hAnsi="Times New Roman"/>
          <w:sz w:val="20"/>
          <w:szCs w:val="20"/>
          <w:lang w:eastAsia="pl-PL"/>
        </w:rPr>
        <w:t>płyn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ce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 xml:space="preserve"> z tego </w:t>
      </w:r>
      <w:r w:rsidRPr="00797ED0">
        <w:rPr>
          <w:rFonts w:ascii="Times New Roman" w:hAnsi="Times New Roman"/>
          <w:sz w:val="20"/>
          <w:szCs w:val="20"/>
          <w:lang w:eastAsia="pl-PL"/>
        </w:rPr>
        <w:t>korzy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797ED0">
        <w:rPr>
          <w:rFonts w:ascii="Times New Roman" w:hAnsi="Times New Roman"/>
          <w:sz w:val="20"/>
          <w:szCs w:val="20"/>
          <w:lang w:eastAsia="pl-PL"/>
        </w:rPr>
        <w:t>ci</w:t>
      </w:r>
      <w:r w:rsidR="00E128E8" w:rsidRPr="00797ED0">
        <w:rPr>
          <w:rFonts w:ascii="Times New Roman" w:hAnsi="Times New Roman"/>
          <w:sz w:val="20"/>
          <w:szCs w:val="20"/>
          <w:lang w:eastAsia="pl-PL"/>
        </w:rPr>
        <w:t>.</w:t>
      </w:r>
    </w:p>
    <w:p w:rsidR="00E128E8" w:rsidRDefault="00E128E8" w:rsidP="00797ED0">
      <w:pPr>
        <w:pStyle w:val="Akapitzlist"/>
        <w:numPr>
          <w:ilvl w:val="0"/>
          <w:numId w:val="7"/>
        </w:numPr>
        <w:jc w:val="left"/>
      </w:pPr>
      <w:r w:rsidRPr="00797ED0">
        <w:rPr>
          <w:rFonts w:ascii="Times New Roman" w:hAnsi="Times New Roman"/>
          <w:sz w:val="20"/>
          <w:szCs w:val="20"/>
          <w:lang w:eastAsia="pl-PL"/>
        </w:rPr>
        <w:t xml:space="preserve">Uczniowie </w:t>
      </w:r>
      <w:r w:rsidR="00F62A49" w:rsidRPr="00797ED0">
        <w:rPr>
          <w:rFonts w:ascii="Times New Roman" w:hAnsi="Times New Roman"/>
          <w:sz w:val="20"/>
          <w:szCs w:val="20"/>
          <w:lang w:eastAsia="pl-PL"/>
        </w:rPr>
        <w:t>dobieraj</w:t>
      </w:r>
      <w:r w:rsidR="00F62A49"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797ED0">
        <w:rPr>
          <w:rFonts w:ascii="Times New Roman" w:hAnsi="Times New Roman"/>
          <w:sz w:val="20"/>
          <w:szCs w:val="20"/>
          <w:lang w:eastAsia="pl-PL"/>
        </w:rPr>
        <w:t>si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e </w:t>
      </w:r>
      <w:r w:rsidRPr="00797ED0">
        <w:rPr>
          <w:rFonts w:ascii="Times New Roman" w:hAnsi="Times New Roman"/>
          <w:sz w:val="20"/>
          <w:szCs w:val="20"/>
          <w:lang w:eastAsia="pl-PL"/>
        </w:rPr>
        <w:t xml:space="preserve">w zespoły robocze i </w:t>
      </w:r>
      <w:r w:rsidR="00F62A49" w:rsidRPr="00797ED0">
        <w:rPr>
          <w:rFonts w:ascii="Times New Roman" w:hAnsi="Times New Roman"/>
          <w:sz w:val="20"/>
          <w:szCs w:val="20"/>
          <w:lang w:eastAsia="pl-PL"/>
        </w:rPr>
        <w:t>wybieraj</w:t>
      </w:r>
      <w:r w:rsidR="00F62A49"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797ED0">
        <w:rPr>
          <w:rFonts w:ascii="Times New Roman" w:hAnsi="Times New Roman"/>
          <w:sz w:val="20"/>
          <w:szCs w:val="20"/>
          <w:lang w:eastAsia="pl-PL"/>
        </w:rPr>
        <w:t>lidera</w:t>
      </w:r>
    </w:p>
    <w:p w:rsidR="00797ED0" w:rsidRPr="00797ED0" w:rsidRDefault="00797ED0" w:rsidP="00797ED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Zespoły uczniowskie przygotowuj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>odpowiedzi na zadania sprawdzaj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ce wiadomo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797ED0">
        <w:rPr>
          <w:rFonts w:ascii="Times New Roman" w:hAnsi="Times New Roman"/>
          <w:sz w:val="20"/>
          <w:szCs w:val="20"/>
          <w:lang w:eastAsia="pl-PL"/>
        </w:rPr>
        <w:t>ci dotycz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ce schematów</w:t>
      </w:r>
    </w:p>
    <w:p w:rsidR="00797ED0" w:rsidRPr="00797ED0" w:rsidRDefault="00797ED0" w:rsidP="00797ED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elektrycznych, układów sterowania i elementów algebry Boole’a.</w:t>
      </w:r>
    </w:p>
    <w:p w:rsidR="00797ED0" w:rsidRPr="00797ED0" w:rsidRDefault="00797ED0" w:rsidP="00797ED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Symbol" w:hAnsi="Symbol" w:cs="Symbol"/>
          <w:sz w:val="20"/>
          <w:szCs w:val="20"/>
          <w:lang w:eastAsia="pl-PL"/>
        </w:rPr>
        <w:t></w:t>
      </w:r>
      <w:r w:rsidRPr="00797ED0">
        <w:rPr>
          <w:rFonts w:ascii="Times New Roman" w:hAnsi="Times New Roman"/>
          <w:sz w:val="20"/>
          <w:szCs w:val="20"/>
          <w:lang w:eastAsia="pl-PL"/>
        </w:rPr>
        <w:t>Uczniowie zostali zobowi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zani przez nauczyciela do gromadzenia wyników swojej pracy (porto folio).</w:t>
      </w:r>
    </w:p>
    <w:p w:rsidR="00797ED0" w:rsidRDefault="00797ED0" w:rsidP="00797ED0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i/>
          <w:iCs/>
          <w:lang w:eastAsia="pl-PL"/>
        </w:rPr>
      </w:pPr>
      <w:r w:rsidRPr="00CD6CB3">
        <w:t>Etap trzeci: Sporządzanie opisów projektów i podpisanie kontraktów</w:t>
      </w:r>
      <w:r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>(1 godz.)</w:t>
      </w:r>
    </w:p>
    <w:p w:rsidR="00797ED0" w:rsidRPr="00797ED0" w:rsidRDefault="00797ED0" w:rsidP="00797ED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Uczniowie przyst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ę</w:t>
      </w:r>
      <w:r w:rsidRPr="00797ED0">
        <w:rPr>
          <w:rFonts w:ascii="Times New Roman" w:hAnsi="Times New Roman"/>
          <w:sz w:val="20"/>
          <w:szCs w:val="20"/>
          <w:lang w:eastAsia="pl-PL"/>
        </w:rPr>
        <w:t>puj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>do sporz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dzania opisów projektów, formułuj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>z nauczycielem temat, cel projektu oraz przewidywan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a </w:t>
      </w:r>
      <w:r w:rsidRPr="00797ED0">
        <w:rPr>
          <w:rFonts w:ascii="Times New Roman" w:hAnsi="Times New Roman"/>
          <w:sz w:val="20"/>
          <w:szCs w:val="20"/>
          <w:lang w:eastAsia="pl-PL"/>
        </w:rPr>
        <w:t>form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ę </w:t>
      </w:r>
      <w:r w:rsidRPr="00797ED0">
        <w:rPr>
          <w:rFonts w:ascii="Times New Roman" w:hAnsi="Times New Roman"/>
          <w:sz w:val="20"/>
          <w:szCs w:val="20"/>
          <w:lang w:eastAsia="pl-PL"/>
        </w:rPr>
        <w:t>realizacji. Wszyscy uczniowie realizuj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 xml:space="preserve">ten sam temat </w:t>
      </w:r>
      <w:r w:rsidRPr="00797ED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: „Autonomiczne sterowanie i regulacja temperatury w budynku mieszkalnym”. </w:t>
      </w:r>
      <w:r w:rsidRPr="00797ED0">
        <w:rPr>
          <w:rFonts w:ascii="Times New Roman" w:hAnsi="Times New Roman"/>
          <w:sz w:val="20"/>
          <w:szCs w:val="20"/>
          <w:lang w:eastAsia="pl-PL"/>
        </w:rPr>
        <w:t>Ró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ż</w:t>
      </w:r>
      <w:r w:rsidRPr="00797ED0">
        <w:rPr>
          <w:rFonts w:ascii="Times New Roman" w:hAnsi="Times New Roman"/>
          <w:sz w:val="20"/>
          <w:szCs w:val="20"/>
          <w:lang w:eastAsia="pl-PL"/>
        </w:rPr>
        <w:t>ne są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797ED0">
        <w:rPr>
          <w:rFonts w:ascii="Times New Roman" w:hAnsi="Times New Roman"/>
          <w:sz w:val="20"/>
          <w:szCs w:val="20"/>
          <w:lang w:eastAsia="pl-PL"/>
        </w:rPr>
        <w:t>tylko algorytmy programów sterowniczych. W opisie zostaj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>umieszczone kryteria oceniania projektu uzgodnione mi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e</w:t>
      </w:r>
      <w:r w:rsidRPr="00797ED0">
        <w:rPr>
          <w:rFonts w:ascii="Times New Roman" w:hAnsi="Times New Roman"/>
          <w:sz w:val="20"/>
          <w:szCs w:val="20"/>
          <w:lang w:eastAsia="pl-PL"/>
        </w:rPr>
        <w:t>dzy nauczycielem i uczniami.</w:t>
      </w:r>
    </w:p>
    <w:p w:rsidR="00797ED0" w:rsidRDefault="00797ED0" w:rsidP="00797ED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Nast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ę</w:t>
      </w:r>
      <w:r w:rsidRPr="00797ED0">
        <w:rPr>
          <w:rFonts w:ascii="Times New Roman" w:hAnsi="Times New Roman"/>
          <w:sz w:val="20"/>
          <w:szCs w:val="20"/>
          <w:lang w:eastAsia="pl-PL"/>
        </w:rPr>
        <w:t>pnie zostaje podpisany kontrakt mi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e</w:t>
      </w:r>
      <w:r w:rsidRPr="00797ED0">
        <w:rPr>
          <w:rFonts w:ascii="Times New Roman" w:hAnsi="Times New Roman"/>
          <w:sz w:val="20"/>
          <w:szCs w:val="20"/>
          <w:lang w:eastAsia="pl-PL"/>
        </w:rPr>
        <w:t>dzy nauczycielem a posz</w:t>
      </w:r>
      <w:r w:rsidR="00CD6CB3">
        <w:rPr>
          <w:rFonts w:ascii="Times New Roman" w:hAnsi="Times New Roman"/>
          <w:sz w:val="20"/>
          <w:szCs w:val="20"/>
          <w:lang w:eastAsia="pl-PL"/>
        </w:rPr>
        <w:t>czególnymi członkami zespołu. W </w:t>
      </w:r>
      <w:r w:rsidRPr="00797ED0">
        <w:rPr>
          <w:rFonts w:ascii="Times New Roman" w:hAnsi="Times New Roman"/>
          <w:sz w:val="20"/>
          <w:szCs w:val="20"/>
          <w:lang w:eastAsia="pl-PL"/>
        </w:rPr>
        <w:t>kontrakcie okre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797ED0">
        <w:rPr>
          <w:rFonts w:ascii="Times New Roman" w:hAnsi="Times New Roman"/>
          <w:sz w:val="20"/>
          <w:szCs w:val="20"/>
          <w:lang w:eastAsia="pl-PL"/>
        </w:rPr>
        <w:t>la si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e </w:t>
      </w:r>
      <w:r w:rsidRPr="00797ED0">
        <w:rPr>
          <w:rFonts w:ascii="Times New Roman" w:hAnsi="Times New Roman"/>
          <w:sz w:val="20"/>
          <w:szCs w:val="20"/>
          <w:lang w:eastAsia="pl-PL"/>
        </w:rPr>
        <w:t>terminy wykonania zada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ń </w:t>
      </w:r>
      <w:r w:rsidRPr="00797ED0">
        <w:rPr>
          <w:rFonts w:ascii="Times New Roman" w:hAnsi="Times New Roman"/>
          <w:sz w:val="20"/>
          <w:szCs w:val="20"/>
          <w:lang w:eastAsia="pl-PL"/>
        </w:rPr>
        <w:t xml:space="preserve">oraz terminy konsultacji z nauczycielem </w:t>
      </w:r>
    </w:p>
    <w:p w:rsidR="00797ED0" w:rsidRPr="00797ED0" w:rsidRDefault="00797ED0" w:rsidP="00797ED0">
      <w:pPr>
        <w:pStyle w:val="Akapitzlist"/>
        <w:autoSpaceDE w:val="0"/>
        <w:autoSpaceDN w:val="0"/>
        <w:adjustRightInd w:val="0"/>
        <w:spacing w:before="240"/>
        <w:ind w:hanging="720"/>
        <w:contextualSpacing w:val="0"/>
        <w:jc w:val="left"/>
        <w:rPr>
          <w:rFonts w:ascii="Times New Roman" w:hAnsi="Times New Roman"/>
          <w:i/>
          <w:iCs/>
          <w:lang w:eastAsia="pl-PL"/>
        </w:rPr>
      </w:pPr>
      <w:r w:rsidRPr="00CD6CB3">
        <w:t>Etap czwarty: Planowanie pracy w zespołach</w:t>
      </w:r>
      <w:r w:rsidRPr="00797ED0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 w:rsidRPr="00797ED0">
        <w:rPr>
          <w:rFonts w:ascii="Times New Roman" w:hAnsi="Times New Roman"/>
          <w:i/>
          <w:iCs/>
          <w:lang w:eastAsia="pl-PL"/>
        </w:rPr>
        <w:t>(1 godz.)</w:t>
      </w:r>
    </w:p>
    <w:p w:rsidR="00797ED0" w:rsidRPr="00797ED0" w:rsidRDefault="00797ED0" w:rsidP="00797ED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Zespoły ustalaj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>zakres czynno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797ED0">
        <w:rPr>
          <w:rFonts w:ascii="Times New Roman" w:hAnsi="Times New Roman"/>
          <w:sz w:val="20"/>
          <w:szCs w:val="20"/>
          <w:lang w:eastAsia="pl-PL"/>
        </w:rPr>
        <w:t>ci dla ka</w:t>
      </w:r>
      <w:r>
        <w:rPr>
          <w:rFonts w:ascii="TTE1981528t00" w:hAnsi="TTE1981528t00" w:cs="TTE1981528t00"/>
          <w:sz w:val="20"/>
          <w:szCs w:val="20"/>
          <w:lang w:eastAsia="pl-PL"/>
        </w:rPr>
        <w:t>ż</w:t>
      </w:r>
      <w:r w:rsidRPr="00797ED0">
        <w:rPr>
          <w:rFonts w:ascii="Times New Roman" w:hAnsi="Times New Roman"/>
          <w:sz w:val="20"/>
          <w:szCs w:val="20"/>
          <w:lang w:eastAsia="pl-PL"/>
        </w:rPr>
        <w:t>dego członka zespołu i okre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ś</w:t>
      </w:r>
      <w:r w:rsidRPr="00797ED0">
        <w:rPr>
          <w:rFonts w:ascii="Times New Roman" w:hAnsi="Times New Roman"/>
          <w:sz w:val="20"/>
          <w:szCs w:val="20"/>
          <w:lang w:eastAsia="pl-PL"/>
        </w:rPr>
        <w:t>laj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797ED0">
        <w:rPr>
          <w:rFonts w:ascii="Times New Roman" w:hAnsi="Times New Roman"/>
          <w:sz w:val="20"/>
          <w:szCs w:val="20"/>
          <w:lang w:eastAsia="pl-PL"/>
        </w:rPr>
        <w:t>terminy ich wykonania.</w:t>
      </w:r>
    </w:p>
    <w:p w:rsidR="00797ED0" w:rsidRPr="00797ED0" w:rsidRDefault="00CD6CB3" w:rsidP="00797ED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Sporz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797ED0">
        <w:rPr>
          <w:rFonts w:ascii="Times New Roman" w:hAnsi="Times New Roman"/>
          <w:sz w:val="20"/>
          <w:szCs w:val="20"/>
          <w:lang w:eastAsia="pl-PL"/>
        </w:rPr>
        <w:t>dzaj</w:t>
      </w:r>
      <w:r w:rsidRPr="00797ED0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797ED0"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="00797ED0" w:rsidRPr="00797ED0">
        <w:rPr>
          <w:rFonts w:ascii="Times New Roman" w:hAnsi="Times New Roman"/>
          <w:sz w:val="20"/>
          <w:szCs w:val="20"/>
          <w:lang w:eastAsia="pl-PL"/>
        </w:rPr>
        <w:t>dokumentacj</w:t>
      </w:r>
      <w:r w:rsidR="00797ED0" w:rsidRPr="00797ED0">
        <w:rPr>
          <w:rFonts w:ascii="TTE1981528t00" w:hAnsi="TTE1981528t00" w:cs="TTE1981528t00"/>
          <w:sz w:val="20"/>
          <w:szCs w:val="20"/>
          <w:lang w:eastAsia="pl-PL"/>
        </w:rPr>
        <w:t xml:space="preserve">e </w:t>
      </w:r>
      <w:r w:rsidR="00797ED0" w:rsidRPr="00797ED0">
        <w:rPr>
          <w:rFonts w:ascii="Times New Roman" w:hAnsi="Times New Roman"/>
          <w:sz w:val="20"/>
          <w:szCs w:val="20"/>
          <w:lang w:eastAsia="pl-PL"/>
        </w:rPr>
        <w:t>projektu, kontrakt oraz plan pracy w grupie.</w:t>
      </w:r>
    </w:p>
    <w:p w:rsidR="00797ED0" w:rsidRPr="00797ED0" w:rsidRDefault="00797ED0" w:rsidP="00797ED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797ED0">
        <w:rPr>
          <w:rFonts w:ascii="Times New Roman" w:hAnsi="Times New Roman"/>
          <w:sz w:val="20"/>
          <w:szCs w:val="20"/>
          <w:lang w:eastAsia="pl-PL"/>
        </w:rPr>
        <w:t>Sprawdzenie planu pracy w grupie i dokumentacji projektu.</w:t>
      </w:r>
    </w:p>
    <w:p w:rsidR="00797ED0" w:rsidRDefault="00797ED0" w:rsidP="00CD6CB3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i/>
          <w:iCs/>
          <w:lang w:eastAsia="pl-PL"/>
        </w:rPr>
      </w:pPr>
      <w:r w:rsidRPr="00CD6CB3">
        <w:t>Etap piaty: Realizacja projektu</w:t>
      </w:r>
      <w:r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>(3 godz.)</w:t>
      </w:r>
    </w:p>
    <w:p w:rsidR="00797ED0" w:rsidRPr="00CD6CB3" w:rsidRDefault="00797ED0" w:rsidP="00CD6CB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CD6CB3">
        <w:rPr>
          <w:rFonts w:ascii="Times New Roman" w:hAnsi="Times New Roman"/>
          <w:sz w:val="20"/>
          <w:szCs w:val="20"/>
          <w:lang w:eastAsia="pl-PL"/>
        </w:rPr>
        <w:t xml:space="preserve">Zespoły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zbieraj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informacje np.: w Internecie, w bibliotece szkolnej lub w firmach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zajmuj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cych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si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e </w:t>
      </w:r>
      <w:r w:rsidRPr="00CD6CB3">
        <w:rPr>
          <w:rFonts w:ascii="Times New Roman" w:hAnsi="Times New Roman"/>
          <w:sz w:val="20"/>
          <w:szCs w:val="20"/>
          <w:lang w:eastAsia="pl-PL"/>
        </w:rPr>
        <w:t>technik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>a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CD6CB3">
        <w:rPr>
          <w:rFonts w:ascii="Times New Roman" w:hAnsi="Times New Roman"/>
          <w:sz w:val="20"/>
          <w:szCs w:val="20"/>
          <w:lang w:eastAsia="pl-PL"/>
        </w:rPr>
        <w:t>sterowania i regulacji.</w:t>
      </w:r>
    </w:p>
    <w:p w:rsidR="00797ED0" w:rsidRPr="00CD6CB3" w:rsidRDefault="00797ED0" w:rsidP="00CD6CB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CD6CB3">
        <w:rPr>
          <w:rFonts w:ascii="Times New Roman" w:hAnsi="Times New Roman"/>
          <w:sz w:val="20"/>
          <w:szCs w:val="20"/>
          <w:lang w:eastAsia="pl-PL"/>
        </w:rPr>
        <w:t xml:space="preserve">Uczniowie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korzystaj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c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wyposa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ż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enia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pracowni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pisz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program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steruj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cy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do sterownika PLC,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testuj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go oraz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dokonuj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ą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podł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cze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ń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CD6CB3">
        <w:rPr>
          <w:rFonts w:ascii="Times New Roman" w:hAnsi="Times New Roman"/>
          <w:sz w:val="20"/>
          <w:szCs w:val="20"/>
          <w:lang w:eastAsia="pl-PL"/>
        </w:rPr>
        <w:t>sterownika z symulatorem.</w:t>
      </w:r>
    </w:p>
    <w:p w:rsidR="00797ED0" w:rsidRPr="00CD6CB3" w:rsidRDefault="00797ED0" w:rsidP="00797ED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  <w:r w:rsidRPr="00CD6CB3">
        <w:rPr>
          <w:rFonts w:ascii="Times New Roman" w:hAnsi="Times New Roman"/>
          <w:sz w:val="20"/>
          <w:szCs w:val="20"/>
          <w:lang w:eastAsia="pl-PL"/>
        </w:rPr>
        <w:t xml:space="preserve">Nauczyciel w czasie realizacji projektu udziela wskazówek, kontroluje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post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ę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p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prac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oceniaj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c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jednocze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ś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nie</w:t>
      </w:r>
      <w:r w:rsidRPr="00CD6CB3">
        <w:rPr>
          <w:rFonts w:ascii="Times New Roman" w:hAnsi="Times New Roman"/>
          <w:sz w:val="20"/>
          <w:szCs w:val="20"/>
          <w:lang w:eastAsia="pl-PL"/>
        </w:rPr>
        <w:t xml:space="preserve"> prac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>e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CD6CB3">
        <w:rPr>
          <w:rFonts w:ascii="Times New Roman" w:hAnsi="Times New Roman"/>
          <w:sz w:val="20"/>
          <w:szCs w:val="20"/>
          <w:lang w:eastAsia="pl-PL"/>
        </w:rPr>
        <w:t>zespołu i w uzgodnionym w kontrakcie terminie dokonuje oceny sprawozdania z projektu.</w:t>
      </w:r>
    </w:p>
    <w:p w:rsidR="00797ED0" w:rsidRDefault="00797ED0" w:rsidP="00CD6CB3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  <w:i/>
          <w:iCs/>
          <w:lang w:eastAsia="pl-PL"/>
        </w:rPr>
      </w:pPr>
      <w:r w:rsidRPr="00CD6CB3">
        <w:t>Etap szósty: prezentacja projektu</w:t>
      </w:r>
      <w:r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>(2 godz.)</w:t>
      </w:r>
    </w:p>
    <w:p w:rsidR="00797ED0" w:rsidRPr="00E128E8" w:rsidRDefault="00797ED0" w:rsidP="00797ED0">
      <w:pPr>
        <w:pStyle w:val="Akapitzlist"/>
        <w:numPr>
          <w:ilvl w:val="0"/>
          <w:numId w:val="11"/>
        </w:numPr>
        <w:jc w:val="left"/>
      </w:pPr>
      <w:r w:rsidRPr="00CD6CB3">
        <w:rPr>
          <w:rFonts w:ascii="Times New Roman" w:hAnsi="Times New Roman"/>
          <w:sz w:val="20"/>
          <w:szCs w:val="20"/>
          <w:lang w:eastAsia="pl-PL"/>
        </w:rPr>
        <w:t xml:space="preserve">Zespoły </w:t>
      </w:r>
      <w:r w:rsidR="00CD6CB3" w:rsidRPr="00CD6CB3">
        <w:rPr>
          <w:rFonts w:ascii="Times New Roman" w:hAnsi="Times New Roman"/>
          <w:sz w:val="20"/>
          <w:szCs w:val="20"/>
          <w:lang w:eastAsia="pl-PL"/>
        </w:rPr>
        <w:t>prezentuj</w:t>
      </w:r>
      <w:r w:rsidR="00CD6CB3" w:rsidRPr="00CD6CB3">
        <w:rPr>
          <w:rFonts w:ascii="TTE1981528t00" w:hAnsi="TTE1981528t00" w:cs="TTE1981528t00"/>
          <w:sz w:val="20"/>
          <w:szCs w:val="20"/>
          <w:lang w:eastAsia="pl-PL"/>
        </w:rPr>
        <w:t>ą</w:t>
      </w:r>
      <w:r w:rsidRPr="00CD6CB3">
        <w:rPr>
          <w:rFonts w:ascii="TTE1981528t00" w:hAnsi="TTE1981528t00" w:cs="TTE1981528t00"/>
          <w:sz w:val="20"/>
          <w:szCs w:val="20"/>
          <w:lang w:eastAsia="pl-PL"/>
        </w:rPr>
        <w:t xml:space="preserve"> </w:t>
      </w:r>
      <w:r w:rsidRPr="00CD6CB3">
        <w:rPr>
          <w:rFonts w:ascii="Times New Roman" w:hAnsi="Times New Roman"/>
          <w:sz w:val="20"/>
          <w:szCs w:val="20"/>
          <w:lang w:eastAsia="pl-PL"/>
        </w:rPr>
        <w:t>swoje prace na forum klasy, a nauczyciel dokonuje oceny.</w:t>
      </w:r>
    </w:p>
    <w:sectPr w:rsidR="00797ED0" w:rsidRPr="00E128E8" w:rsidSect="00BF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E5" w:rsidRDefault="008B55E5" w:rsidP="004E4F37">
      <w:r>
        <w:separator/>
      </w:r>
    </w:p>
  </w:endnote>
  <w:endnote w:type="continuationSeparator" w:id="0">
    <w:p w:rsidR="008B55E5" w:rsidRDefault="008B55E5" w:rsidP="004E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9815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64" w:rsidRDefault="00182564" w:rsidP="00BF49BF">
    <w:pPr>
      <w:tabs>
        <w:tab w:val="center" w:pos="4536"/>
        <w:tab w:val="right" w:pos="9072"/>
      </w:tabs>
    </w:pPr>
  </w:p>
  <w:tbl>
    <w:tblPr>
      <w:tblW w:w="9015" w:type="dxa"/>
      <w:jc w:val="center"/>
      <w:tblCellMar>
        <w:left w:w="0" w:type="dxa"/>
        <w:right w:w="0" w:type="dxa"/>
      </w:tblCellMar>
      <w:tblLook w:val="04A0"/>
    </w:tblPr>
    <w:tblGrid>
      <w:gridCol w:w="4082"/>
      <w:gridCol w:w="1191"/>
      <w:gridCol w:w="3742"/>
    </w:tblGrid>
    <w:tr w:rsidR="00182564" w:rsidRPr="001C2262" w:rsidTr="001C2262">
      <w:trPr>
        <w:jc w:val="center"/>
      </w:trPr>
      <w:tc>
        <w:tcPr>
          <w:tcW w:w="4082" w:type="dxa"/>
          <w:vAlign w:val="center"/>
          <w:hideMark/>
        </w:tcPr>
        <w:p w:rsidR="00182564" w:rsidRPr="001C2262" w:rsidRDefault="008B4E5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2143125" cy="723900"/>
                <wp:effectExtent l="19050" t="0" r="9525" b="0"/>
                <wp:docPr id="2" name="Obraz 2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182564" w:rsidRPr="001C2262" w:rsidRDefault="008B4E52" w:rsidP="001C226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23900" cy="685800"/>
                <wp:effectExtent l="19050" t="0" r="0" b="0"/>
                <wp:docPr id="3" name="Obraz 1" descr="logowod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wod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182564" w:rsidRPr="001C2262" w:rsidRDefault="008B4E52" w:rsidP="001C226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24050" cy="542925"/>
                <wp:effectExtent l="19050" t="0" r="0" b="0"/>
                <wp:docPr id="4" name="Obraz 4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2564" w:rsidRPr="001C2262" w:rsidTr="001C2262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886DF7" w:rsidRPr="001C2262" w:rsidRDefault="00886DF7" w:rsidP="00886DF7">
          <w:pPr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 xml:space="preserve">     </w:t>
          </w:r>
          <w:r w:rsidR="00182564" w:rsidRPr="001C2262">
            <w:rPr>
              <w:sz w:val="18"/>
              <w:szCs w:val="20"/>
            </w:rPr>
            <w:t>Projekt systemowy nr POKL.09.02.00-16-017/09</w:t>
          </w:r>
          <w:r w:rsidR="00182564" w:rsidRPr="001C2262">
            <w:rPr>
              <w:b/>
              <w:sz w:val="18"/>
              <w:szCs w:val="20"/>
            </w:rPr>
            <w:t xml:space="preserve"> </w:t>
          </w:r>
          <w:r w:rsidR="00182564" w:rsidRPr="001C2262">
            <w:rPr>
              <w:sz w:val="18"/>
              <w:szCs w:val="20"/>
            </w:rPr>
            <w:t>pn.</w:t>
          </w:r>
          <w:r w:rsidR="00182564" w:rsidRPr="001C2262">
            <w:rPr>
              <w:b/>
              <w:sz w:val="18"/>
              <w:szCs w:val="20"/>
            </w:rPr>
            <w:t xml:space="preserve"> „Innowacyjna szkoła zawodowa”</w:t>
          </w:r>
          <w:r w:rsidR="00182564" w:rsidRPr="001C2262">
            <w:rPr>
              <w:sz w:val="18"/>
              <w:szCs w:val="20"/>
            </w:rPr>
            <w:t xml:space="preserve"> jest współfinansowany </w:t>
          </w:r>
        </w:p>
        <w:p w:rsidR="00182564" w:rsidRPr="001C2262" w:rsidRDefault="00886DF7" w:rsidP="00886DF7">
          <w:pPr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 xml:space="preserve">                             </w:t>
          </w:r>
          <w:r w:rsidR="00182564" w:rsidRPr="001C2262">
            <w:rPr>
              <w:sz w:val="18"/>
              <w:szCs w:val="20"/>
            </w:rPr>
            <w:t>ze środków Unii Europejskiej w ramach Europejskiego Funduszu Społecznego</w:t>
          </w:r>
        </w:p>
      </w:tc>
    </w:tr>
  </w:tbl>
  <w:p w:rsidR="004E4F37" w:rsidRPr="00182564" w:rsidRDefault="004E4F37" w:rsidP="001825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E5" w:rsidRDefault="008B55E5" w:rsidP="004E4F37">
      <w:r>
        <w:separator/>
      </w:r>
    </w:p>
  </w:footnote>
  <w:footnote w:type="continuationSeparator" w:id="0">
    <w:p w:rsidR="008B55E5" w:rsidRDefault="008B55E5" w:rsidP="004E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37" w:rsidRDefault="00ED215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5pt;margin-top:49.55pt;width:453.75pt;height:0;z-index:251657728" o:connectortype="straight" strokecolor="#00b0f0"/>
      </w:pict>
    </w:r>
    <w:r w:rsidR="008B4E52">
      <w:rPr>
        <w:noProof/>
        <w:lang w:eastAsia="pl-PL"/>
      </w:rPr>
      <w:drawing>
        <wp:inline distT="0" distB="0" distL="0" distR="0">
          <wp:extent cx="1495425" cy="647700"/>
          <wp:effectExtent l="0" t="0" r="0" b="0"/>
          <wp:docPr id="1" name="Obraz 0" descr="logo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przezroczys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F37" w:rsidRDefault="004E4F37" w:rsidP="004E4F37">
    <w:pPr>
      <w:pStyle w:val="Nagwek"/>
      <w:jc w:val="right"/>
    </w:pPr>
    <w:r>
      <w:t>www.isz.wodip.opole.pl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7" w:rsidRDefault="00886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91F"/>
    <w:multiLevelType w:val="hybridMultilevel"/>
    <w:tmpl w:val="B8785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F71"/>
    <w:multiLevelType w:val="multilevel"/>
    <w:tmpl w:val="D80CC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186"/>
    <w:multiLevelType w:val="hybridMultilevel"/>
    <w:tmpl w:val="BDEA6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44F8"/>
    <w:multiLevelType w:val="hybridMultilevel"/>
    <w:tmpl w:val="579682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200F"/>
    <w:multiLevelType w:val="hybridMultilevel"/>
    <w:tmpl w:val="33F83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3261"/>
    <w:multiLevelType w:val="hybridMultilevel"/>
    <w:tmpl w:val="D7D0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46CB2"/>
    <w:multiLevelType w:val="hybridMultilevel"/>
    <w:tmpl w:val="733C2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14D53"/>
    <w:multiLevelType w:val="hybridMultilevel"/>
    <w:tmpl w:val="45648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054BC"/>
    <w:multiLevelType w:val="hybridMultilevel"/>
    <w:tmpl w:val="BA12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5B11"/>
    <w:multiLevelType w:val="hybridMultilevel"/>
    <w:tmpl w:val="BB9838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879EA"/>
    <w:multiLevelType w:val="hybridMultilevel"/>
    <w:tmpl w:val="8C0AE9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15362">
      <o:colormenu v:ext="edit" strokecolor="#00b0f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0AB0"/>
    <w:rsid w:val="000A48F1"/>
    <w:rsid w:val="000B039F"/>
    <w:rsid w:val="00137977"/>
    <w:rsid w:val="00182564"/>
    <w:rsid w:val="00195D03"/>
    <w:rsid w:val="001C2262"/>
    <w:rsid w:val="00382CBF"/>
    <w:rsid w:val="003C55D2"/>
    <w:rsid w:val="00476C9D"/>
    <w:rsid w:val="004E0AB0"/>
    <w:rsid w:val="004E4F37"/>
    <w:rsid w:val="00512C69"/>
    <w:rsid w:val="00566EC0"/>
    <w:rsid w:val="00780BBB"/>
    <w:rsid w:val="00796D0C"/>
    <w:rsid w:val="00797ED0"/>
    <w:rsid w:val="007B3A0F"/>
    <w:rsid w:val="007D053B"/>
    <w:rsid w:val="00827B9C"/>
    <w:rsid w:val="00886DF7"/>
    <w:rsid w:val="008950BC"/>
    <w:rsid w:val="008B4E52"/>
    <w:rsid w:val="008B55E5"/>
    <w:rsid w:val="00905AE0"/>
    <w:rsid w:val="00A0695D"/>
    <w:rsid w:val="00B741AB"/>
    <w:rsid w:val="00BF49BF"/>
    <w:rsid w:val="00C751FA"/>
    <w:rsid w:val="00CD6CB3"/>
    <w:rsid w:val="00D35C3E"/>
    <w:rsid w:val="00DA2DB7"/>
    <w:rsid w:val="00E128E8"/>
    <w:rsid w:val="00E70D5F"/>
    <w:rsid w:val="00ED2156"/>
    <w:rsid w:val="00F606D9"/>
    <w:rsid w:val="00F62A49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semiHidden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741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2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Wilk\USTAWI~1\Temp\isz-dokumen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isz-dokument-szablon.dot</Template>
  <TotalTime>92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Wilk</dc:creator>
  <cp:keywords/>
  <dc:description/>
  <cp:lastModifiedBy>Marek Wilk</cp:lastModifiedBy>
  <cp:revision>6</cp:revision>
  <dcterms:created xsi:type="dcterms:W3CDTF">2010-04-08T16:18:00Z</dcterms:created>
  <dcterms:modified xsi:type="dcterms:W3CDTF">2010-04-22T17:15:00Z</dcterms:modified>
</cp:coreProperties>
</file>