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3" w:rsidRPr="00482190" w:rsidRDefault="00D84FF3" w:rsidP="00D84FF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482190">
        <w:rPr>
          <w:b/>
          <w:bCs/>
          <w:i/>
          <w:iCs/>
          <w:sz w:val="28"/>
          <w:szCs w:val="28"/>
        </w:rPr>
        <w:t>INNOWACYJNA SZKOŁA ZAWODOWA</w:t>
      </w:r>
    </w:p>
    <w:p w:rsidR="00D84FF3" w:rsidRDefault="00D84FF3" w:rsidP="00D84FF3">
      <w:pPr>
        <w:jc w:val="center"/>
        <w:rPr>
          <w:b/>
        </w:rPr>
      </w:pPr>
      <w:r w:rsidRPr="00482190">
        <w:rPr>
          <w:b/>
          <w:bCs/>
          <w:i/>
          <w:iCs/>
          <w:sz w:val="28"/>
          <w:szCs w:val="28"/>
        </w:rPr>
        <w:t>SCENARIUSZ LEKCJI</w:t>
      </w:r>
    </w:p>
    <w:p w:rsidR="00D84FF3" w:rsidRDefault="00D84FF3" w:rsidP="00D84FF3">
      <w:pPr>
        <w:jc w:val="center"/>
        <w:rPr>
          <w:b/>
        </w:rPr>
      </w:pPr>
    </w:p>
    <w:p w:rsidR="00D84FF3" w:rsidRDefault="00D84FF3" w:rsidP="00D84FF3">
      <w:pPr>
        <w:jc w:val="center"/>
        <w:rPr>
          <w:b/>
        </w:rPr>
      </w:pPr>
    </w:p>
    <w:p w:rsidR="00D84FF3" w:rsidRPr="005C2ABC" w:rsidRDefault="00D84FF3" w:rsidP="00D84FF3">
      <w:pPr>
        <w:rPr>
          <w:sz w:val="28"/>
          <w:szCs w:val="28"/>
        </w:rPr>
      </w:pPr>
      <w:r w:rsidRPr="005C2ABC">
        <w:rPr>
          <w:b/>
          <w:sz w:val="28"/>
          <w:szCs w:val="28"/>
        </w:rPr>
        <w:t xml:space="preserve">Klasa: </w:t>
      </w:r>
      <w:r w:rsidRPr="005C2ABC">
        <w:rPr>
          <w:sz w:val="28"/>
          <w:szCs w:val="28"/>
        </w:rPr>
        <w:t xml:space="preserve"> Iat (mechatronik)</w:t>
      </w:r>
    </w:p>
    <w:p w:rsidR="00D84FF3" w:rsidRPr="005C2ABC" w:rsidRDefault="00D84FF3" w:rsidP="00D84FF3">
      <w:pPr>
        <w:ind w:left="720"/>
        <w:rPr>
          <w:b/>
          <w:sz w:val="28"/>
          <w:szCs w:val="28"/>
        </w:rPr>
      </w:pPr>
    </w:p>
    <w:p w:rsidR="00D84FF3" w:rsidRPr="005C2ABC" w:rsidRDefault="00D84FF3" w:rsidP="00D84FF3">
      <w:pPr>
        <w:rPr>
          <w:sz w:val="28"/>
          <w:szCs w:val="28"/>
        </w:rPr>
      </w:pPr>
      <w:r w:rsidRPr="005C2ABC">
        <w:rPr>
          <w:b/>
          <w:sz w:val="28"/>
          <w:szCs w:val="28"/>
        </w:rPr>
        <w:t>Temat:</w:t>
      </w:r>
      <w:r w:rsidRPr="005C2ABC">
        <w:rPr>
          <w:sz w:val="28"/>
          <w:szCs w:val="28"/>
        </w:rPr>
        <w:t xml:space="preserve"> „Czujniki i detektory”.</w:t>
      </w:r>
    </w:p>
    <w:p w:rsidR="00D84FF3" w:rsidRPr="005C2ABC" w:rsidRDefault="00D84FF3" w:rsidP="00D84FF3">
      <w:pPr>
        <w:ind w:left="720"/>
        <w:rPr>
          <w:b/>
          <w:sz w:val="28"/>
          <w:szCs w:val="28"/>
        </w:rPr>
      </w:pPr>
    </w:p>
    <w:p w:rsidR="00D84FF3" w:rsidRPr="005C2ABC" w:rsidRDefault="00D84FF3" w:rsidP="00D84FF3">
      <w:pPr>
        <w:rPr>
          <w:b/>
          <w:sz w:val="28"/>
          <w:szCs w:val="28"/>
        </w:rPr>
      </w:pPr>
      <w:r w:rsidRPr="005C2ABC">
        <w:rPr>
          <w:b/>
          <w:sz w:val="28"/>
          <w:szCs w:val="28"/>
        </w:rPr>
        <w:t>Cele dydaktyczne i wychowacze</w:t>
      </w:r>
    </w:p>
    <w:p w:rsidR="00D84FF3" w:rsidRPr="005C2ABC" w:rsidRDefault="00D84FF3" w:rsidP="00D84FF3">
      <w:pPr>
        <w:numPr>
          <w:ilvl w:val="0"/>
          <w:numId w:val="2"/>
        </w:numPr>
        <w:tabs>
          <w:tab w:val="clear" w:pos="1800"/>
          <w:tab w:val="num" w:pos="1080"/>
        </w:tabs>
        <w:ind w:left="1260" w:hanging="540"/>
        <w:jc w:val="left"/>
        <w:rPr>
          <w:sz w:val="28"/>
          <w:szCs w:val="28"/>
        </w:rPr>
      </w:pPr>
      <w:r w:rsidRPr="005C2ABC">
        <w:rPr>
          <w:sz w:val="28"/>
          <w:szCs w:val="28"/>
        </w:rPr>
        <w:t xml:space="preserve">cele poznawcze: </w:t>
      </w:r>
    </w:p>
    <w:p w:rsidR="00D84FF3" w:rsidRPr="005C2ABC" w:rsidRDefault="00D84FF3" w:rsidP="00D84FF3">
      <w:pPr>
        <w:numPr>
          <w:ilvl w:val="0"/>
          <w:numId w:val="3"/>
        </w:numPr>
        <w:jc w:val="left"/>
        <w:rPr>
          <w:sz w:val="28"/>
          <w:szCs w:val="28"/>
        </w:rPr>
      </w:pPr>
      <w:r w:rsidRPr="005C2ABC">
        <w:rPr>
          <w:sz w:val="28"/>
          <w:szCs w:val="28"/>
        </w:rPr>
        <w:t>uczeń poznaje mikroprocesor</w:t>
      </w:r>
      <w:r>
        <w:rPr>
          <w:sz w:val="28"/>
          <w:szCs w:val="28"/>
        </w:rPr>
        <w:t>;</w:t>
      </w:r>
    </w:p>
    <w:p w:rsidR="00D84FF3" w:rsidRPr="005C2ABC" w:rsidRDefault="00D84FF3" w:rsidP="00D84FF3">
      <w:pPr>
        <w:numPr>
          <w:ilvl w:val="0"/>
          <w:numId w:val="3"/>
        </w:numPr>
        <w:jc w:val="left"/>
        <w:rPr>
          <w:sz w:val="28"/>
          <w:szCs w:val="28"/>
        </w:rPr>
      </w:pPr>
      <w:r w:rsidRPr="005C2ABC">
        <w:rPr>
          <w:sz w:val="28"/>
          <w:szCs w:val="28"/>
        </w:rPr>
        <w:t>uczeń poznaje czujniki: dźwięku, dotyku, dalmierz ultradźwiękowy</w:t>
      </w:r>
      <w:r>
        <w:rPr>
          <w:sz w:val="28"/>
          <w:szCs w:val="28"/>
        </w:rPr>
        <w:t>;</w:t>
      </w:r>
    </w:p>
    <w:p w:rsidR="00D84FF3" w:rsidRPr="005C2ABC" w:rsidRDefault="00D84FF3" w:rsidP="00D84FF3">
      <w:pPr>
        <w:numPr>
          <w:ilvl w:val="0"/>
          <w:numId w:val="3"/>
        </w:numPr>
        <w:jc w:val="left"/>
        <w:rPr>
          <w:sz w:val="28"/>
          <w:szCs w:val="28"/>
        </w:rPr>
      </w:pPr>
      <w:r w:rsidRPr="005C2ABC">
        <w:rPr>
          <w:sz w:val="28"/>
          <w:szCs w:val="28"/>
        </w:rPr>
        <w:t>uczeń poznaje detektor kolorów</w:t>
      </w:r>
      <w:r>
        <w:rPr>
          <w:sz w:val="28"/>
          <w:szCs w:val="28"/>
        </w:rPr>
        <w:t>.</w:t>
      </w:r>
    </w:p>
    <w:p w:rsidR="00D84FF3" w:rsidRPr="005C2ABC" w:rsidRDefault="00D84FF3" w:rsidP="00D84FF3">
      <w:pPr>
        <w:ind w:left="720"/>
        <w:rPr>
          <w:sz w:val="28"/>
          <w:szCs w:val="28"/>
        </w:rPr>
      </w:pPr>
    </w:p>
    <w:p w:rsidR="00D84FF3" w:rsidRPr="005C2ABC" w:rsidRDefault="00D84FF3" w:rsidP="00D84FF3">
      <w:pPr>
        <w:numPr>
          <w:ilvl w:val="0"/>
          <w:numId w:val="2"/>
        </w:numPr>
        <w:tabs>
          <w:tab w:val="clear" w:pos="1800"/>
          <w:tab w:val="num" w:pos="1080"/>
        </w:tabs>
        <w:ind w:left="1260" w:hanging="540"/>
        <w:jc w:val="left"/>
        <w:rPr>
          <w:sz w:val="28"/>
          <w:szCs w:val="28"/>
        </w:rPr>
      </w:pPr>
      <w:r w:rsidRPr="005C2ABC">
        <w:rPr>
          <w:sz w:val="28"/>
          <w:szCs w:val="28"/>
        </w:rPr>
        <w:t>psychomotoryczne:</w:t>
      </w:r>
    </w:p>
    <w:p w:rsidR="00D84FF3" w:rsidRPr="005C2ABC" w:rsidRDefault="00D84FF3" w:rsidP="00D84FF3">
      <w:pPr>
        <w:numPr>
          <w:ilvl w:val="0"/>
          <w:numId w:val="4"/>
        </w:numPr>
        <w:jc w:val="left"/>
        <w:rPr>
          <w:sz w:val="28"/>
          <w:szCs w:val="28"/>
        </w:rPr>
      </w:pPr>
      <w:r w:rsidRPr="005C2ABC">
        <w:rPr>
          <w:sz w:val="28"/>
          <w:szCs w:val="28"/>
        </w:rPr>
        <w:t>uczeń wie</w:t>
      </w:r>
      <w:r>
        <w:rPr>
          <w:sz w:val="28"/>
          <w:szCs w:val="28"/>
        </w:rPr>
        <w:t>,</w:t>
      </w:r>
      <w:r w:rsidRPr="005C2ABC">
        <w:rPr>
          <w:sz w:val="28"/>
          <w:szCs w:val="28"/>
        </w:rPr>
        <w:t xml:space="preserve"> do czego służą</w:t>
      </w:r>
      <w:r>
        <w:rPr>
          <w:sz w:val="28"/>
          <w:szCs w:val="28"/>
        </w:rPr>
        <w:t xml:space="preserve"> i jaką rolę pełnią</w:t>
      </w:r>
      <w:r w:rsidRPr="005C2ABC">
        <w:rPr>
          <w:sz w:val="28"/>
          <w:szCs w:val="28"/>
        </w:rPr>
        <w:t xml:space="preserve"> czujniki i detektory</w:t>
      </w:r>
      <w:r>
        <w:rPr>
          <w:sz w:val="28"/>
          <w:szCs w:val="28"/>
        </w:rPr>
        <w:t xml:space="preserve"> oraz mikroprocesor w systemie mechatronicznym;</w:t>
      </w:r>
    </w:p>
    <w:p w:rsidR="00D84FF3" w:rsidRPr="005C2ABC" w:rsidRDefault="00D84FF3" w:rsidP="00D84FF3">
      <w:pPr>
        <w:numPr>
          <w:ilvl w:val="0"/>
          <w:numId w:val="4"/>
        </w:numPr>
        <w:jc w:val="left"/>
        <w:rPr>
          <w:sz w:val="28"/>
          <w:szCs w:val="28"/>
        </w:rPr>
      </w:pPr>
      <w:r w:rsidRPr="005C2ABC">
        <w:rPr>
          <w:sz w:val="28"/>
          <w:szCs w:val="28"/>
        </w:rPr>
        <w:t xml:space="preserve">uczeń zna opis </w:t>
      </w:r>
      <w:r>
        <w:rPr>
          <w:sz w:val="28"/>
          <w:szCs w:val="28"/>
        </w:rPr>
        <w:t>systemu</w:t>
      </w:r>
      <w:r w:rsidRPr="005C2ABC">
        <w:rPr>
          <w:sz w:val="28"/>
          <w:szCs w:val="28"/>
        </w:rPr>
        <w:t xml:space="preserve"> mechatronicznego</w:t>
      </w:r>
      <w:r>
        <w:rPr>
          <w:sz w:val="28"/>
          <w:szCs w:val="28"/>
        </w:rPr>
        <w:t>;</w:t>
      </w:r>
    </w:p>
    <w:p w:rsidR="00D84FF3" w:rsidRPr="005C2ABC" w:rsidRDefault="00D84FF3" w:rsidP="00D84FF3">
      <w:pPr>
        <w:numPr>
          <w:ilvl w:val="0"/>
          <w:numId w:val="4"/>
        </w:numPr>
        <w:jc w:val="left"/>
        <w:rPr>
          <w:sz w:val="28"/>
          <w:szCs w:val="28"/>
        </w:rPr>
      </w:pPr>
      <w:r w:rsidRPr="005C2ABC">
        <w:rPr>
          <w:sz w:val="28"/>
          <w:szCs w:val="28"/>
        </w:rPr>
        <w:t>uczeń wie</w:t>
      </w:r>
      <w:r>
        <w:rPr>
          <w:sz w:val="28"/>
          <w:szCs w:val="28"/>
        </w:rPr>
        <w:t>,</w:t>
      </w:r>
      <w:r w:rsidRPr="005C2ABC">
        <w:rPr>
          <w:sz w:val="28"/>
          <w:szCs w:val="28"/>
        </w:rPr>
        <w:t xml:space="preserve"> jak zaprogramować mikroprocesor</w:t>
      </w:r>
      <w:r>
        <w:rPr>
          <w:sz w:val="28"/>
          <w:szCs w:val="28"/>
        </w:rPr>
        <w:t>.</w:t>
      </w:r>
    </w:p>
    <w:p w:rsidR="00D84FF3" w:rsidRPr="005C2ABC" w:rsidRDefault="00D84FF3" w:rsidP="00D84FF3">
      <w:pPr>
        <w:ind w:left="720"/>
        <w:rPr>
          <w:sz w:val="28"/>
          <w:szCs w:val="28"/>
        </w:rPr>
      </w:pPr>
    </w:p>
    <w:p w:rsidR="00D84FF3" w:rsidRPr="005C2ABC" w:rsidRDefault="00D84FF3" w:rsidP="00D84FF3">
      <w:pPr>
        <w:numPr>
          <w:ilvl w:val="0"/>
          <w:numId w:val="2"/>
        </w:numPr>
        <w:tabs>
          <w:tab w:val="clear" w:pos="1800"/>
          <w:tab w:val="num" w:pos="1080"/>
        </w:tabs>
        <w:ind w:left="1260" w:hanging="540"/>
        <w:jc w:val="left"/>
        <w:rPr>
          <w:sz w:val="28"/>
          <w:szCs w:val="28"/>
        </w:rPr>
      </w:pPr>
      <w:r w:rsidRPr="005C2ABC">
        <w:rPr>
          <w:sz w:val="28"/>
          <w:szCs w:val="28"/>
        </w:rPr>
        <w:t>emocjonalne:</w:t>
      </w:r>
    </w:p>
    <w:p w:rsidR="00D84FF3" w:rsidRPr="005C2ABC" w:rsidRDefault="00D84FF3" w:rsidP="00D84FF3">
      <w:pPr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uczeń </w:t>
      </w:r>
      <w:r w:rsidRPr="005C2ABC">
        <w:rPr>
          <w:sz w:val="28"/>
          <w:szCs w:val="28"/>
        </w:rPr>
        <w:t>bierze aktywny udział w zajęciach;</w:t>
      </w:r>
    </w:p>
    <w:p w:rsidR="00D84FF3" w:rsidRPr="005C2ABC" w:rsidRDefault="00D84FF3" w:rsidP="00D84FF3">
      <w:pPr>
        <w:numPr>
          <w:ilvl w:val="1"/>
          <w:numId w:val="1"/>
        </w:numPr>
        <w:jc w:val="left"/>
        <w:rPr>
          <w:sz w:val="28"/>
          <w:szCs w:val="28"/>
        </w:rPr>
      </w:pPr>
      <w:r w:rsidRPr="005C2ABC">
        <w:rPr>
          <w:sz w:val="28"/>
          <w:szCs w:val="28"/>
        </w:rPr>
        <w:t>wyrabianie dyscypliny i odpowiedzialności uczniów;</w:t>
      </w:r>
    </w:p>
    <w:p w:rsidR="00D84FF3" w:rsidRPr="005C2ABC" w:rsidRDefault="00D84FF3" w:rsidP="00D84FF3">
      <w:pPr>
        <w:numPr>
          <w:ilvl w:val="1"/>
          <w:numId w:val="1"/>
        </w:numPr>
        <w:jc w:val="left"/>
        <w:rPr>
          <w:sz w:val="28"/>
          <w:szCs w:val="28"/>
        </w:rPr>
      </w:pPr>
      <w:r w:rsidRPr="005C2ABC">
        <w:rPr>
          <w:sz w:val="28"/>
          <w:szCs w:val="28"/>
        </w:rPr>
        <w:t>wyrabianie umiejętności współpracy w grupie;</w:t>
      </w:r>
    </w:p>
    <w:p w:rsidR="00D84FF3" w:rsidRPr="005C2ABC" w:rsidRDefault="00D84FF3" w:rsidP="00D84FF3">
      <w:pPr>
        <w:numPr>
          <w:ilvl w:val="1"/>
          <w:numId w:val="1"/>
        </w:numPr>
        <w:jc w:val="left"/>
        <w:rPr>
          <w:sz w:val="28"/>
          <w:szCs w:val="28"/>
        </w:rPr>
      </w:pPr>
      <w:r w:rsidRPr="005C2ABC">
        <w:rPr>
          <w:sz w:val="28"/>
          <w:szCs w:val="28"/>
        </w:rPr>
        <w:t>pomaga słabszym uczniom.</w:t>
      </w:r>
    </w:p>
    <w:p w:rsidR="00D84FF3" w:rsidRPr="005C2ABC" w:rsidRDefault="00D84FF3" w:rsidP="00D84FF3">
      <w:pPr>
        <w:rPr>
          <w:sz w:val="28"/>
          <w:szCs w:val="28"/>
        </w:rPr>
      </w:pPr>
    </w:p>
    <w:p w:rsidR="00D84FF3" w:rsidRPr="005C2ABC" w:rsidRDefault="00D84FF3" w:rsidP="00D84FF3">
      <w:pPr>
        <w:rPr>
          <w:sz w:val="28"/>
          <w:szCs w:val="28"/>
        </w:rPr>
      </w:pPr>
    </w:p>
    <w:p w:rsidR="00D84FF3" w:rsidRPr="005C2ABC" w:rsidRDefault="00D84FF3" w:rsidP="00D84FF3">
      <w:pPr>
        <w:rPr>
          <w:b/>
          <w:sz w:val="28"/>
          <w:szCs w:val="28"/>
        </w:rPr>
      </w:pPr>
      <w:r w:rsidRPr="005C2ABC">
        <w:rPr>
          <w:b/>
          <w:sz w:val="28"/>
          <w:szCs w:val="28"/>
        </w:rPr>
        <w:t>Metody nauczania, uczenia się:</w:t>
      </w:r>
      <w:r w:rsidRPr="005C2ABC">
        <w:rPr>
          <w:sz w:val="28"/>
          <w:szCs w:val="28"/>
        </w:rPr>
        <w:t xml:space="preserve"> metoda projektu, mini-wykład, pogadanka</w:t>
      </w:r>
      <w:r>
        <w:rPr>
          <w:sz w:val="28"/>
          <w:szCs w:val="28"/>
        </w:rPr>
        <w:t>.</w:t>
      </w:r>
    </w:p>
    <w:p w:rsidR="00D84FF3" w:rsidRPr="005C2ABC" w:rsidRDefault="00D84FF3" w:rsidP="00D84FF3">
      <w:pPr>
        <w:ind w:left="720"/>
        <w:rPr>
          <w:b/>
          <w:sz w:val="28"/>
          <w:szCs w:val="28"/>
        </w:rPr>
      </w:pPr>
    </w:p>
    <w:p w:rsidR="00D84FF3" w:rsidRPr="005C2ABC" w:rsidRDefault="00D84FF3" w:rsidP="00D84FF3">
      <w:pPr>
        <w:rPr>
          <w:sz w:val="28"/>
          <w:szCs w:val="28"/>
        </w:rPr>
      </w:pPr>
      <w:r w:rsidRPr="005C2ABC">
        <w:rPr>
          <w:b/>
          <w:sz w:val="28"/>
          <w:szCs w:val="28"/>
        </w:rPr>
        <w:t xml:space="preserve">Środki dydaktyczne: </w:t>
      </w:r>
      <w:r w:rsidRPr="005C2ABC">
        <w:rPr>
          <w:sz w:val="28"/>
          <w:szCs w:val="28"/>
        </w:rPr>
        <w:t>filmik, LEGO Mindstorms, mazak z tablicą bezpyłową, zestaw komputerowy z oprogramowaniem, projektor multimedialny,</w:t>
      </w:r>
    </w:p>
    <w:p w:rsidR="00D84FF3" w:rsidRPr="005C2ABC" w:rsidRDefault="00D84FF3" w:rsidP="00D84FF3">
      <w:pPr>
        <w:ind w:left="720"/>
        <w:rPr>
          <w:b/>
          <w:sz w:val="28"/>
          <w:szCs w:val="28"/>
        </w:rPr>
      </w:pPr>
    </w:p>
    <w:p w:rsidR="00D84FF3" w:rsidRPr="005C2ABC" w:rsidRDefault="00D84FF3" w:rsidP="00D84FF3">
      <w:pPr>
        <w:rPr>
          <w:b/>
          <w:sz w:val="28"/>
          <w:szCs w:val="28"/>
        </w:rPr>
      </w:pPr>
      <w:r w:rsidRPr="005C2ABC">
        <w:rPr>
          <w:b/>
          <w:sz w:val="28"/>
          <w:szCs w:val="28"/>
        </w:rPr>
        <w:t>Pytania i dyspozycje do rozgrzewki:</w:t>
      </w:r>
    </w:p>
    <w:p w:rsidR="00D84FF3" w:rsidRPr="005C2ABC" w:rsidRDefault="00D84FF3" w:rsidP="00D84FF3">
      <w:pPr>
        <w:ind w:left="720"/>
        <w:rPr>
          <w:sz w:val="28"/>
          <w:szCs w:val="28"/>
        </w:rPr>
      </w:pPr>
      <w:r w:rsidRPr="005C2ABC">
        <w:rPr>
          <w:sz w:val="28"/>
          <w:szCs w:val="28"/>
        </w:rPr>
        <w:t>co to jest mikroprocesor?</w:t>
      </w:r>
    </w:p>
    <w:p w:rsidR="00D84FF3" w:rsidRPr="005C2ABC" w:rsidRDefault="00D84FF3" w:rsidP="00D84FF3">
      <w:pPr>
        <w:ind w:left="720"/>
        <w:rPr>
          <w:sz w:val="28"/>
          <w:szCs w:val="28"/>
        </w:rPr>
      </w:pPr>
      <w:r w:rsidRPr="005C2ABC">
        <w:rPr>
          <w:sz w:val="28"/>
          <w:szCs w:val="28"/>
        </w:rPr>
        <w:t>co to są czujniki i detektory?</w:t>
      </w:r>
    </w:p>
    <w:p w:rsidR="00D84FF3" w:rsidRPr="005C2ABC" w:rsidRDefault="00D84FF3" w:rsidP="00D84FF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jaka jest </w:t>
      </w:r>
      <w:r w:rsidRPr="005C2ABC">
        <w:rPr>
          <w:sz w:val="28"/>
          <w:szCs w:val="28"/>
        </w:rPr>
        <w:t>rola członów wykonawczych w schemacie mechatronicznym?</w:t>
      </w:r>
    </w:p>
    <w:p w:rsidR="00D84FF3" w:rsidRPr="005C2ABC" w:rsidRDefault="00D84FF3" w:rsidP="00D84FF3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jaki jest cel integracji mikroprocesora z konstrukcjami mechanicznymi</w:t>
      </w:r>
      <w:r w:rsidRPr="005C2ABC">
        <w:rPr>
          <w:sz w:val="28"/>
          <w:szCs w:val="28"/>
        </w:rPr>
        <w:t>?</w:t>
      </w:r>
    </w:p>
    <w:p w:rsidR="00D84FF3" w:rsidRPr="005C2ABC" w:rsidRDefault="00D84FF3" w:rsidP="00D84FF3">
      <w:pPr>
        <w:rPr>
          <w:b/>
          <w:sz w:val="28"/>
          <w:szCs w:val="28"/>
        </w:rPr>
      </w:pPr>
    </w:p>
    <w:p w:rsidR="00D84FF3" w:rsidRPr="005C2ABC" w:rsidRDefault="00D84FF3" w:rsidP="00D84FF3">
      <w:pPr>
        <w:rPr>
          <w:b/>
          <w:sz w:val="28"/>
          <w:szCs w:val="28"/>
        </w:rPr>
      </w:pPr>
      <w:r w:rsidRPr="005C2ABC">
        <w:rPr>
          <w:b/>
          <w:sz w:val="28"/>
          <w:szCs w:val="28"/>
        </w:rPr>
        <w:t>Temat i główne pojęcia mini-wykładu:</w:t>
      </w:r>
    </w:p>
    <w:p w:rsidR="00D84FF3" w:rsidRPr="005C2ABC" w:rsidRDefault="00D84FF3" w:rsidP="00D84FF3">
      <w:pPr>
        <w:ind w:left="720"/>
        <w:rPr>
          <w:sz w:val="28"/>
          <w:szCs w:val="28"/>
        </w:rPr>
      </w:pPr>
      <w:r w:rsidRPr="005C2ABC">
        <w:rPr>
          <w:sz w:val="28"/>
          <w:szCs w:val="28"/>
        </w:rPr>
        <w:t>Temat: Poznanie elementów LEGO Mindstorms i aplikacji do programowania.</w:t>
      </w:r>
    </w:p>
    <w:p w:rsidR="00D84FF3" w:rsidRPr="005C2ABC" w:rsidRDefault="00D84FF3" w:rsidP="00D84FF3">
      <w:pPr>
        <w:ind w:left="720"/>
        <w:rPr>
          <w:b/>
          <w:sz w:val="28"/>
          <w:szCs w:val="28"/>
        </w:rPr>
      </w:pPr>
    </w:p>
    <w:p w:rsidR="00D84FF3" w:rsidRPr="005C2ABC" w:rsidRDefault="00D84FF3" w:rsidP="00D84FF3">
      <w:pPr>
        <w:rPr>
          <w:b/>
          <w:sz w:val="28"/>
          <w:szCs w:val="28"/>
        </w:rPr>
      </w:pPr>
      <w:r w:rsidRPr="005C2ABC">
        <w:rPr>
          <w:b/>
          <w:sz w:val="28"/>
          <w:szCs w:val="28"/>
        </w:rPr>
        <w:t>Czas: 90 min</w:t>
      </w:r>
    </w:p>
    <w:p w:rsidR="00D84FF3" w:rsidRPr="005C2ABC" w:rsidRDefault="00D84FF3" w:rsidP="00D84FF3">
      <w:pPr>
        <w:ind w:left="720"/>
        <w:rPr>
          <w:b/>
          <w:sz w:val="28"/>
          <w:szCs w:val="28"/>
        </w:rPr>
      </w:pPr>
    </w:p>
    <w:p w:rsidR="00D84FF3" w:rsidRPr="005C2ABC" w:rsidRDefault="00D84FF3" w:rsidP="00D84FF3">
      <w:pPr>
        <w:rPr>
          <w:sz w:val="28"/>
          <w:szCs w:val="28"/>
        </w:rPr>
      </w:pPr>
    </w:p>
    <w:p w:rsidR="00D84FF3" w:rsidRPr="005C2ABC" w:rsidRDefault="00D84FF3" w:rsidP="00D84FF3">
      <w:pPr>
        <w:rPr>
          <w:b/>
          <w:sz w:val="28"/>
          <w:szCs w:val="28"/>
        </w:rPr>
      </w:pPr>
      <w:r w:rsidRPr="005C2ABC">
        <w:rPr>
          <w:b/>
          <w:sz w:val="28"/>
          <w:szCs w:val="28"/>
        </w:rPr>
        <w:t>Opis ćwiczenia:</w:t>
      </w:r>
    </w:p>
    <w:p w:rsidR="00D84FF3" w:rsidRPr="005C2ABC" w:rsidRDefault="00D84FF3" w:rsidP="00D84FF3">
      <w:pPr>
        <w:rPr>
          <w:sz w:val="28"/>
          <w:szCs w:val="28"/>
        </w:rPr>
      </w:pPr>
      <w:r w:rsidRPr="005C2ABC">
        <w:rPr>
          <w:sz w:val="28"/>
          <w:szCs w:val="28"/>
        </w:rPr>
        <w:tab/>
      </w:r>
    </w:p>
    <w:p w:rsidR="00D84FF3" w:rsidRPr="005C2ABC" w:rsidRDefault="00D84FF3" w:rsidP="008E55FA">
      <w:pPr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5C2ABC">
        <w:rPr>
          <w:sz w:val="28"/>
          <w:szCs w:val="28"/>
        </w:rPr>
        <w:t>Tytuł: Czujniki dźwięku, dotyku, RGB, dalmierz ultradźwiękowy.</w:t>
      </w:r>
    </w:p>
    <w:p w:rsidR="00D84FF3" w:rsidRPr="005C2ABC" w:rsidRDefault="00D84FF3" w:rsidP="008E55FA">
      <w:pPr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5C2ABC">
        <w:rPr>
          <w:sz w:val="28"/>
          <w:szCs w:val="28"/>
        </w:rPr>
        <w:t>Cele: uczeń poznaje czujniki i detektory Lego Mindstorms</w:t>
      </w:r>
    </w:p>
    <w:p w:rsidR="00D84FF3" w:rsidRPr="005C2ABC" w:rsidRDefault="00D84FF3" w:rsidP="008E55FA">
      <w:pPr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5C2ABC">
        <w:rPr>
          <w:sz w:val="28"/>
          <w:szCs w:val="28"/>
        </w:rPr>
        <w:t>Czas trwania: 90 minut</w:t>
      </w:r>
    </w:p>
    <w:p w:rsidR="00D84FF3" w:rsidRPr="005C2ABC" w:rsidRDefault="00D84FF3" w:rsidP="008E55FA">
      <w:pPr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5C2ABC">
        <w:rPr>
          <w:sz w:val="28"/>
          <w:szCs w:val="28"/>
        </w:rPr>
        <w:t>Pomoce dydaktyczne: prezentacja multimedialna, aplikacja Lego Mindstorms, czujniki Lego Mindstorms</w:t>
      </w:r>
      <w:r w:rsidR="00051273">
        <w:rPr>
          <w:sz w:val="28"/>
          <w:szCs w:val="28"/>
        </w:rPr>
        <w:t>, mikroprocesor</w:t>
      </w:r>
      <w:r w:rsidRPr="005C2ABC">
        <w:rPr>
          <w:sz w:val="28"/>
          <w:szCs w:val="28"/>
        </w:rPr>
        <w:t>.</w:t>
      </w:r>
    </w:p>
    <w:p w:rsidR="00D84FF3" w:rsidRPr="005C2ABC" w:rsidRDefault="00D84FF3" w:rsidP="008E55FA">
      <w:pPr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5C2ABC">
        <w:rPr>
          <w:sz w:val="28"/>
          <w:szCs w:val="28"/>
        </w:rPr>
        <w:t>Aranżac</w:t>
      </w:r>
      <w:r w:rsidR="00051273">
        <w:rPr>
          <w:sz w:val="28"/>
          <w:szCs w:val="28"/>
        </w:rPr>
        <w:t>ja przestrzeni: praca w grupach</w:t>
      </w:r>
      <w:r w:rsidRPr="005C2ABC">
        <w:rPr>
          <w:sz w:val="28"/>
          <w:szCs w:val="28"/>
        </w:rPr>
        <w:t>.</w:t>
      </w:r>
    </w:p>
    <w:p w:rsidR="00D84FF3" w:rsidRPr="005C2ABC" w:rsidRDefault="00D84FF3" w:rsidP="008E55FA">
      <w:pPr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5C2ABC">
        <w:rPr>
          <w:sz w:val="28"/>
          <w:szCs w:val="28"/>
        </w:rPr>
        <w:t>Przebieg ćwiczenia:</w:t>
      </w:r>
    </w:p>
    <w:p w:rsidR="00D84FF3" w:rsidRDefault="00D84FF3" w:rsidP="008E55FA">
      <w:pPr>
        <w:spacing w:line="360" w:lineRule="auto"/>
        <w:ind w:firstLine="709"/>
        <w:rPr>
          <w:sz w:val="28"/>
          <w:szCs w:val="28"/>
        </w:rPr>
      </w:pPr>
      <w:r w:rsidRPr="005C2ABC">
        <w:rPr>
          <w:sz w:val="28"/>
          <w:szCs w:val="28"/>
        </w:rPr>
        <w:t>Uczniowie siedzą w grupach w sali informatycznej wyposażonej w zestawy komputerowe z aplikacją Lego Mindstorms NXT. W czasie zajęć słuchają nauczyciela oraz śledzą prezentacje multimedialną na temat czujników i detektorów. Po omówieniu każdego czujnika, uczniowie z pomocą oprogramowania i zestawów Lego Mindstorms poznają zasad</w:t>
      </w:r>
      <w:r w:rsidR="00051273">
        <w:rPr>
          <w:sz w:val="28"/>
          <w:szCs w:val="28"/>
        </w:rPr>
        <w:t xml:space="preserve">y i metody </w:t>
      </w:r>
      <w:r w:rsidRPr="005C2ABC">
        <w:rPr>
          <w:sz w:val="28"/>
          <w:szCs w:val="28"/>
        </w:rPr>
        <w:t>programowania</w:t>
      </w:r>
      <w:r w:rsidR="00051273">
        <w:rPr>
          <w:sz w:val="28"/>
          <w:szCs w:val="28"/>
        </w:rPr>
        <w:t xml:space="preserve"> mikroprocesora,</w:t>
      </w:r>
      <w:r w:rsidRPr="005C2ABC">
        <w:rPr>
          <w:sz w:val="28"/>
          <w:szCs w:val="28"/>
        </w:rPr>
        <w:t xml:space="preserve"> czujników i detektorów.</w:t>
      </w:r>
    </w:p>
    <w:p w:rsidR="008E55FA" w:rsidRDefault="008E55FA" w:rsidP="008E55FA">
      <w:pPr>
        <w:spacing w:line="360" w:lineRule="auto"/>
        <w:ind w:firstLine="709"/>
        <w:rPr>
          <w:sz w:val="28"/>
          <w:szCs w:val="28"/>
        </w:rPr>
      </w:pPr>
    </w:p>
    <w:p w:rsidR="008E55FA" w:rsidRPr="005C2ABC" w:rsidRDefault="008E55FA" w:rsidP="008E55F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Opracował: Rafał Chwaliński</w:t>
      </w:r>
    </w:p>
    <w:p w:rsidR="00D84FF3" w:rsidRDefault="00D84FF3" w:rsidP="00D84FF3"/>
    <w:p w:rsidR="002D081C" w:rsidRPr="00367711" w:rsidRDefault="002D081C" w:rsidP="00367711">
      <w:pPr>
        <w:rPr>
          <w:szCs w:val="2"/>
        </w:rPr>
      </w:pPr>
    </w:p>
    <w:sectPr w:rsidR="002D081C" w:rsidRPr="00367711" w:rsidSect="00BF4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2552" w:left="1417" w:header="284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81" w:rsidRDefault="00535C81" w:rsidP="004E4F37">
      <w:r>
        <w:separator/>
      </w:r>
    </w:p>
  </w:endnote>
  <w:endnote w:type="continuationSeparator" w:id="1">
    <w:p w:rsidR="00535C81" w:rsidRDefault="00535C81" w:rsidP="004E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F7" w:rsidRDefault="00886D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4" w:rsidRDefault="00182564" w:rsidP="00BF49BF">
    <w:pPr>
      <w:tabs>
        <w:tab w:val="center" w:pos="4536"/>
        <w:tab w:val="right" w:pos="9072"/>
      </w:tabs>
    </w:pPr>
  </w:p>
  <w:tbl>
    <w:tblPr>
      <w:tblW w:w="9015" w:type="dxa"/>
      <w:jc w:val="center"/>
      <w:tblCellMar>
        <w:left w:w="0" w:type="dxa"/>
        <w:right w:w="0" w:type="dxa"/>
      </w:tblCellMar>
      <w:tblLook w:val="04A0"/>
    </w:tblPr>
    <w:tblGrid>
      <w:gridCol w:w="4082"/>
      <w:gridCol w:w="1191"/>
      <w:gridCol w:w="3742"/>
    </w:tblGrid>
    <w:tr w:rsidR="00182564" w:rsidRPr="001C2262">
      <w:trPr>
        <w:jc w:val="center"/>
      </w:trPr>
      <w:tc>
        <w:tcPr>
          <w:tcW w:w="4082" w:type="dxa"/>
          <w:vAlign w:val="center"/>
        </w:tcPr>
        <w:p w:rsidR="00182564" w:rsidRPr="001C2262" w:rsidRDefault="008E55FA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2143125" cy="723900"/>
                <wp:effectExtent l="19050" t="0" r="9525" b="0"/>
                <wp:docPr id="2" name="Obraz 2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</w:tcPr>
        <w:p w:rsidR="00182564" w:rsidRPr="001C2262" w:rsidRDefault="008E55FA" w:rsidP="001C22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23900" cy="685800"/>
                <wp:effectExtent l="19050" t="0" r="0" b="0"/>
                <wp:docPr id="3" name="Obraz 1" descr="logowod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wod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</w:tcPr>
        <w:p w:rsidR="00182564" w:rsidRPr="001C2262" w:rsidRDefault="008E55FA" w:rsidP="001C226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24050" cy="542925"/>
                <wp:effectExtent l="19050" t="0" r="0" b="0"/>
                <wp:docPr id="4" name="Obraz 4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2564" w:rsidRPr="001C2262"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886DF7" w:rsidRPr="001C2262" w:rsidRDefault="00886DF7" w:rsidP="00886DF7">
          <w:pPr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 xml:space="preserve">     </w:t>
          </w:r>
          <w:r w:rsidR="00182564" w:rsidRPr="001C2262">
            <w:rPr>
              <w:sz w:val="18"/>
              <w:szCs w:val="20"/>
            </w:rPr>
            <w:t>Projekt systemowy nr POKL.09.02.00-16-017/09</w:t>
          </w:r>
          <w:r w:rsidR="00182564" w:rsidRPr="001C2262">
            <w:rPr>
              <w:b/>
              <w:sz w:val="18"/>
              <w:szCs w:val="20"/>
            </w:rPr>
            <w:t xml:space="preserve"> </w:t>
          </w:r>
          <w:r w:rsidR="00182564" w:rsidRPr="001C2262">
            <w:rPr>
              <w:sz w:val="18"/>
              <w:szCs w:val="20"/>
            </w:rPr>
            <w:t>pn.</w:t>
          </w:r>
          <w:r w:rsidR="00182564" w:rsidRPr="001C2262">
            <w:rPr>
              <w:b/>
              <w:sz w:val="18"/>
              <w:szCs w:val="20"/>
            </w:rPr>
            <w:t xml:space="preserve"> „Innowacyjna szkoła zawodowa”</w:t>
          </w:r>
          <w:r w:rsidR="00182564" w:rsidRPr="001C2262">
            <w:rPr>
              <w:sz w:val="18"/>
              <w:szCs w:val="20"/>
            </w:rPr>
            <w:t xml:space="preserve"> jest współfinansowany </w:t>
          </w:r>
        </w:p>
        <w:p w:rsidR="00182564" w:rsidRPr="001C2262" w:rsidRDefault="00886DF7" w:rsidP="00886DF7">
          <w:pPr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 xml:space="preserve">                             </w:t>
          </w:r>
          <w:r w:rsidR="00182564" w:rsidRPr="001C2262">
            <w:rPr>
              <w:sz w:val="18"/>
              <w:szCs w:val="20"/>
            </w:rPr>
            <w:t>ze środków Unii Europejskiej w ramach Europejskiego Funduszu Społecznego</w:t>
          </w:r>
        </w:p>
      </w:tc>
    </w:tr>
  </w:tbl>
  <w:p w:rsidR="004E4F37" w:rsidRPr="00182564" w:rsidRDefault="004E4F37" w:rsidP="001825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F7" w:rsidRDefault="00886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81" w:rsidRDefault="00535C81" w:rsidP="004E4F37">
      <w:r>
        <w:separator/>
      </w:r>
    </w:p>
  </w:footnote>
  <w:footnote w:type="continuationSeparator" w:id="1">
    <w:p w:rsidR="00535C81" w:rsidRDefault="00535C81" w:rsidP="004E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F7" w:rsidRDefault="00886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37" w:rsidRDefault="00D8572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15pt;margin-top:49.55pt;width:453.75pt;height:0;z-index:251657728" o:connectortype="straight" strokecolor="#00b0f0"/>
      </w:pict>
    </w:r>
    <w:r w:rsidR="008E55FA">
      <w:rPr>
        <w:noProof/>
        <w:lang w:eastAsia="pl-PL"/>
      </w:rPr>
      <w:drawing>
        <wp:inline distT="0" distB="0" distL="0" distR="0">
          <wp:extent cx="1495425" cy="647700"/>
          <wp:effectExtent l="0" t="0" r="0" b="0"/>
          <wp:docPr id="1" name="Obraz 0" descr="logo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przezroczys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4F37" w:rsidRDefault="004E4F37" w:rsidP="004E4F37">
    <w:pPr>
      <w:pStyle w:val="Nagwek"/>
      <w:jc w:val="right"/>
    </w:pPr>
    <w:r>
      <w:t>www.isz.wodip.opole.pl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F7" w:rsidRDefault="00886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D13"/>
    <w:multiLevelType w:val="hybridMultilevel"/>
    <w:tmpl w:val="794821F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5E32BA1"/>
    <w:multiLevelType w:val="hybridMultilevel"/>
    <w:tmpl w:val="E12AAC80"/>
    <w:lvl w:ilvl="0" w:tplc="6D92DFF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B317CE"/>
    <w:multiLevelType w:val="hybridMultilevel"/>
    <w:tmpl w:val="EDEAD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54D8A"/>
    <w:multiLevelType w:val="hybridMultilevel"/>
    <w:tmpl w:val="CA0A9A72"/>
    <w:lvl w:ilvl="0" w:tplc="6D92DFF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DF7340"/>
    <w:multiLevelType w:val="hybridMultilevel"/>
    <w:tmpl w:val="FBC44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2D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1506">
      <o:colormenu v:ext="edit" strokecolor="#00b0f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6459"/>
    <w:rsid w:val="00024EC4"/>
    <w:rsid w:val="00051273"/>
    <w:rsid w:val="000A48F1"/>
    <w:rsid w:val="000B039F"/>
    <w:rsid w:val="00137977"/>
    <w:rsid w:val="00182564"/>
    <w:rsid w:val="00195D03"/>
    <w:rsid w:val="001C2262"/>
    <w:rsid w:val="00242D5B"/>
    <w:rsid w:val="00257529"/>
    <w:rsid w:val="002D081C"/>
    <w:rsid w:val="00367711"/>
    <w:rsid w:val="00382CBF"/>
    <w:rsid w:val="003C55D2"/>
    <w:rsid w:val="003D4C03"/>
    <w:rsid w:val="00476C9D"/>
    <w:rsid w:val="004E4F37"/>
    <w:rsid w:val="004F482A"/>
    <w:rsid w:val="00512C69"/>
    <w:rsid w:val="00535C81"/>
    <w:rsid w:val="00536459"/>
    <w:rsid w:val="005B0761"/>
    <w:rsid w:val="0062357D"/>
    <w:rsid w:val="00780BBB"/>
    <w:rsid w:val="007901EA"/>
    <w:rsid w:val="00796D0C"/>
    <w:rsid w:val="007B3A0F"/>
    <w:rsid w:val="007E09B4"/>
    <w:rsid w:val="00827B9C"/>
    <w:rsid w:val="00886DF7"/>
    <w:rsid w:val="008950BC"/>
    <w:rsid w:val="008E55FA"/>
    <w:rsid w:val="00905AE0"/>
    <w:rsid w:val="00911B5C"/>
    <w:rsid w:val="00A66767"/>
    <w:rsid w:val="00BB306F"/>
    <w:rsid w:val="00BF49BF"/>
    <w:rsid w:val="00C751FA"/>
    <w:rsid w:val="00D35C3E"/>
    <w:rsid w:val="00D84FF3"/>
    <w:rsid w:val="00D85726"/>
    <w:rsid w:val="00E70D5F"/>
    <w:rsid w:val="00EF6397"/>
    <w:rsid w:val="00F7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semiHidden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5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9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8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Pulpit\Projekt\grudzie&#324;2009%20-%20spr\isz-sprawozdanie_grudzie&#324;_200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isz-sprawozdanie_grudzień_2009</Template>
  <TotalTime>4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</vt:lpstr>
    </vt:vector>
  </TitlesOfParts>
  <Company>K&amp;C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</dc:title>
  <dc:creator>Leszek</dc:creator>
  <cp:lastModifiedBy>Rafał</cp:lastModifiedBy>
  <cp:revision>3</cp:revision>
  <dcterms:created xsi:type="dcterms:W3CDTF">2010-04-15T20:56:00Z</dcterms:created>
  <dcterms:modified xsi:type="dcterms:W3CDTF">2010-04-15T21:00:00Z</dcterms:modified>
</cp:coreProperties>
</file>